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עבור כל התוכן"/>
      </w:tblPr>
      <w:tblGrid>
        <w:gridCol w:w="2922"/>
        <w:gridCol w:w="699"/>
        <w:gridCol w:w="5983"/>
      </w:tblGrid>
      <w:tr w:rsidR="00B93310" w:rsidRPr="00727151" w:rsidTr="00727151">
        <w:trPr>
          <w:trHeight w:val="10782"/>
        </w:trPr>
        <w:tc>
          <w:tcPr>
            <w:tcW w:w="3023" w:type="dxa"/>
          </w:tcPr>
          <w:p w:rsidR="00B93310" w:rsidRPr="00CC6CD7" w:rsidRDefault="00972C71" w:rsidP="009F009A">
            <w:pPr>
              <w:pStyle w:val="1"/>
              <w:bidi/>
              <w:rPr>
                <w:rFonts w:ascii="Tahoma" w:hAnsi="Tahoma" w:cs="Tahoma"/>
                <w:sz w:val="36"/>
                <w:szCs w:val="36"/>
                <w:lang w:bidi="he-IL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575757"/>
                  <w:sz w:val="24"/>
                  <w:szCs w:val="24"/>
                  <w:rtl/>
                  <w:lang w:eastAsia="en-US" w:bidi="he-IL"/>
                </w:rPr>
                <w:alias w:val="שמך:"/>
                <w:tag w:val="שמך:"/>
                <w:id w:val="-1220516334"/>
                <w:placeholder>
                  <w:docPart w:val="26BC233A424E464694A32201AC83B4A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9F009A">
                  <w:rPr>
                    <w:rFonts w:ascii="Arial" w:eastAsia="Times New Roman" w:hAnsi="Arial" w:cs="Arial"/>
                    <w:b/>
                    <w:bCs/>
                    <w:color w:val="575757"/>
                    <w:sz w:val="24"/>
                    <w:szCs w:val="24"/>
                    <w:lang w:eastAsia="en-US" w:bidi="he-IL"/>
                  </w:rPr>
                  <w:t>metawall</w:t>
                </w:r>
              </w:sdtContent>
            </w:sdt>
          </w:p>
          <w:tbl>
            <w:tblPr>
              <w:bidiVisual/>
              <w:tblW w:w="5000" w:type="pct"/>
              <w:tblBorders>
                <w:top w:val="single" w:sz="8" w:space="0" w:color="4F81BD" w:themeColor="accent1"/>
                <w:bottom w:val="single" w:sz="8" w:space="0" w:color="4F81BD" w:themeColor="accent1"/>
                <w:insideH w:val="single" w:sz="8" w:space="0" w:color="4F81BD" w:themeColor="accent1"/>
                <w:insideV w:val="single" w:sz="8" w:space="0" w:color="4F81BD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טבלת פריסה בצד ימין"/>
            </w:tblPr>
            <w:tblGrid>
              <w:gridCol w:w="2922"/>
            </w:tblGrid>
            <w:tr w:rsidR="00441EB9" w:rsidRPr="00727151" w:rsidTr="002D266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2D266F" w:rsidRDefault="00641932" w:rsidP="00641932">
                  <w:pPr>
                    <w:pStyle w:val="3"/>
                    <w:bidi/>
                    <w:rPr>
                      <w:rFonts w:ascii="Tahoma" w:hAnsi="Tahoma"/>
                      <w:b/>
                      <w:bCs/>
                      <w:lang w:bidi="he-IL"/>
                    </w:rPr>
                  </w:pPr>
                  <w:r w:rsidRPr="002D266F">
                    <w:rPr>
                      <w:rFonts w:ascii="Tahoma" w:hAnsi="Tahoma" w:hint="cs"/>
                      <w:b/>
                      <w:bCs/>
                      <w:rtl/>
                      <w:lang w:bidi="he-IL"/>
                    </w:rPr>
                    <w:t>קטגוריה</w:t>
                  </w:r>
                </w:p>
              </w:tc>
            </w:tr>
            <w:tr w:rsidR="00441EB9" w:rsidRPr="00727151" w:rsidTr="00751523">
              <w:trPr>
                <w:trHeight w:val="312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616738" w:rsidRPr="00727151" w:rsidRDefault="001E278A" w:rsidP="001E278A">
                  <w:pPr>
                    <w:pStyle w:val="3"/>
                    <w:bidi/>
                    <w:rPr>
                      <w:rFonts w:ascii="Tahoma" w:eastAsiaTheme="minorHAnsi" w:hAnsi="Tahoma"/>
                      <w:szCs w:val="18"/>
                      <w:rtl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>חיפויים</w:t>
                  </w:r>
                </w:p>
              </w:tc>
            </w:tr>
            <w:tr w:rsidR="005A7E57" w:rsidRPr="00727151" w:rsidTr="00616738">
              <w:trPr>
                <w:trHeight w:val="16"/>
              </w:trPr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Default="000A7D0B" w:rsidP="001E278A">
                  <w:pPr>
                    <w:bidi/>
                    <w:jc w:val="both"/>
                    <w:rPr>
                      <w:rFonts w:ascii="Tahoma" w:hAnsi="Tahoma"/>
                      <w:rtl/>
                      <w:lang w:bidi="he-IL"/>
                    </w:rPr>
                  </w:pP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דקורצייה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,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חיפוי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>, מחיצות, תקרות</w:t>
                  </w:r>
                </w:p>
                <w:p w:rsidR="003B1DE4" w:rsidRPr="00727151" w:rsidRDefault="003B1DE4" w:rsidP="003B1DE4">
                  <w:pPr>
                    <w:bidi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/>
                      <w:lang w:bidi="he-IL"/>
                    </w:rPr>
                    <w:t xml:space="preserve"> </w:t>
                  </w:r>
                </w:p>
              </w:tc>
            </w:tr>
            <w:tr w:rsidR="00463463" w:rsidRPr="00727151" w:rsidTr="002D266F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Pr="002D266F" w:rsidRDefault="002E13FB" w:rsidP="002E13FB">
                  <w:pPr>
                    <w:pStyle w:val="3"/>
                    <w:bidi/>
                    <w:rPr>
                      <w:rFonts w:ascii="Tahoma" w:hAnsi="Tahoma"/>
                      <w:b/>
                      <w:bCs/>
                      <w:lang w:bidi="he-IL"/>
                    </w:rPr>
                  </w:pPr>
                  <w:r w:rsidRPr="002D266F">
                    <w:rPr>
                      <w:rFonts w:ascii="Tahoma" w:hAnsi="Tahoma" w:hint="cs"/>
                      <w:b/>
                      <w:bCs/>
                      <w:rtl/>
                      <w:lang w:bidi="he-IL"/>
                    </w:rPr>
                    <w:t>טווח מחירים</w:t>
                  </w:r>
                  <w:r w:rsidR="00BE3EBF">
                    <w:rPr>
                      <w:rFonts w:ascii="Tahoma" w:hAnsi="Tahoma" w:hint="cs"/>
                      <w:b/>
                      <w:bCs/>
                      <w:rtl/>
                      <w:lang w:bidi="he-IL"/>
                    </w:rPr>
                    <w:t xml:space="preserve"> משוער למ"ר</w:t>
                  </w:r>
                </w:p>
                <w:p w:rsidR="00616FF4" w:rsidRPr="00727151" w:rsidRDefault="00616FF4" w:rsidP="00B54E9C">
                  <w:pPr>
                    <w:pStyle w:val="aa"/>
                    <w:bidi/>
                    <w:rPr>
                      <w:rFonts w:ascii="Tahoma" w:hAnsi="Tahoma"/>
                      <w:lang w:bidi="he-IL"/>
                    </w:rPr>
                  </w:pPr>
                  <w:r w:rsidRPr="00727151">
                    <w:rPr>
                      <w:rFonts w:ascii="Tahoma" w:hAnsi="Tahoma"/>
                      <w:rtl/>
                      <w:lang w:eastAsia="en-US" w:bidi="he-IL"/>
                    </w:rPr>
                    <mc:AlternateContent>
                      <mc:Choice Requires="wps">
                        <w:drawing>
                          <wp:inline distT="0" distB="0" distL="0" distR="0" wp14:anchorId="6992B901" wp14:editId="3CD05319">
                            <wp:extent cx="221615" cy="0"/>
                            <wp:effectExtent l="0" t="0" r="26035" b="19050"/>
                            <wp:docPr id="84" name="מחבר ישר 84" descr="גרפיקת קו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208C96E" id="מחבר ישר 84" o:spid="_x0000_s1026" alt="גרפיקת קו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" strokecolor="#5887c0 [3060]" strokeweight="1pt"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Default="002E13FB" w:rsidP="009F009A">
                  <w:pPr>
                    <w:bidi/>
                    <w:jc w:val="left"/>
                    <w:rPr>
                      <w:rFonts w:ascii="Tahoma" w:hAnsi="Tahoma"/>
                      <w:rtl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למוצר /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חו"ג</w:t>
                  </w:r>
                  <w:proofErr w:type="spellEnd"/>
                  <w:r w:rsidR="00CC6CD7">
                    <w:rPr>
                      <w:rFonts w:ascii="Tahoma" w:hAnsi="Tahoma" w:hint="cs"/>
                      <w:rtl/>
                      <w:lang w:bidi="he-IL"/>
                    </w:rPr>
                    <w:t xml:space="preserve">  </w:t>
                  </w:r>
                  <w:r>
                    <w:rPr>
                      <w:rFonts w:ascii="Tahoma" w:hAnsi="Tahoma"/>
                      <w:rtl/>
                      <w:lang w:bidi="he-IL"/>
                    </w:rPr>
                    <w:t>–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 </w:t>
                  </w:r>
                  <w:r w:rsidR="009F009A">
                    <w:rPr>
                      <w:rFonts w:ascii="Tahoma" w:hAnsi="Tahoma" w:hint="cs"/>
                      <w:rtl/>
                      <w:lang w:bidi="he-IL"/>
                    </w:rPr>
                    <w:t>360-500</w:t>
                  </w:r>
                  <w:r w:rsidR="00616738"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r w:rsidR="00BE3EBF">
                    <w:rPr>
                      <w:rFonts w:ascii="Tahoma" w:hAnsi="Tahoma" w:hint="cs"/>
                      <w:rtl/>
                      <w:lang w:bidi="he-IL"/>
                    </w:rPr>
                    <w:t>ש"ח</w:t>
                  </w:r>
                </w:p>
                <w:p w:rsidR="002E13FB" w:rsidRDefault="002E13FB" w:rsidP="001E278A">
                  <w:pPr>
                    <w:bidi/>
                    <w:jc w:val="left"/>
                    <w:rPr>
                      <w:rFonts w:ascii="Tahoma" w:hAnsi="Tahoma"/>
                      <w:rtl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אומדן להתקנה </w:t>
                  </w:r>
                  <w:r>
                    <w:rPr>
                      <w:rFonts w:ascii="Tahoma" w:hAnsi="Tahoma"/>
                      <w:rtl/>
                      <w:lang w:bidi="he-IL"/>
                    </w:rPr>
                    <w:t>–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250</w:t>
                  </w:r>
                  <w:r w:rsidR="00BE3EBF">
                    <w:rPr>
                      <w:rFonts w:ascii="Tahoma" w:hAnsi="Tahoma" w:hint="cs"/>
                      <w:rtl/>
                      <w:lang w:bidi="he-IL"/>
                    </w:rPr>
                    <w:t xml:space="preserve"> ש"ח</w:t>
                  </w:r>
                </w:p>
                <w:p w:rsidR="009F009A" w:rsidRDefault="009F009A" w:rsidP="00BE3EBF">
                  <w:pPr>
                    <w:bidi/>
                    <w:jc w:val="left"/>
                    <w:rPr>
                      <w:rFonts w:ascii="Tahoma" w:hAnsi="Tahoma"/>
                      <w:rtl/>
                      <w:lang w:bidi="he-IL"/>
                    </w:rPr>
                  </w:pPr>
                </w:p>
                <w:p w:rsidR="002E13FB" w:rsidRPr="00727151" w:rsidRDefault="002E13FB" w:rsidP="009F009A">
                  <w:p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המחירים משוערים ויכולים להשתנות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מפרוייקט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לפרוייקט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, יש להתייעץ עם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יוניקיט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r w:rsidR="00BE3EBF">
                    <w:rPr>
                      <w:rFonts w:ascii="Tahoma" w:hAnsi="Tahoma" w:hint="cs"/>
                      <w:rtl/>
                      <w:lang w:bidi="he-IL"/>
                    </w:rPr>
                    <w:t>ל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מחיר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מדוייק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בהתאם לאופי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הפרוייקט</w:t>
                  </w:r>
                  <w:proofErr w:type="spellEnd"/>
                </w:p>
              </w:tc>
            </w:tr>
          </w:tbl>
          <w:p w:rsidR="008E4DC6" w:rsidRDefault="008E4DC6" w:rsidP="00B54E9C">
            <w:pPr>
              <w:bidi/>
              <w:rPr>
                <w:rFonts w:ascii="Tahoma" w:hAnsi="Tahoma"/>
                <w:b/>
                <w:bCs/>
                <w:rtl/>
                <w:lang w:bidi="he-IL"/>
              </w:rPr>
            </w:pPr>
          </w:p>
          <w:p w:rsidR="008E4DC6" w:rsidRPr="008E4DC6" w:rsidRDefault="009F009A" w:rsidP="008E4DC6">
            <w:pPr>
              <w:bidi/>
              <w:rPr>
                <w:rFonts w:ascii="Tahoma" w:hAnsi="Tahoma"/>
                <w:b/>
                <w:bCs/>
                <w:rtl/>
                <w:lang w:bidi="he-IL"/>
              </w:rPr>
            </w:pPr>
            <w:r>
              <w:rPr>
                <w:rFonts w:ascii="Tahoma" w:hAnsi="Tahoma"/>
                <w:b/>
                <w:bCs/>
                <w:noProof/>
                <w:lang w:eastAsia="en-US" w:bidi="he-I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6.25pt;height:183.75pt">
                  <v:imagedata r:id="rId8" o:title="פרט אלופלקס אלוקובונד"/>
                </v:shape>
              </w:pict>
            </w:r>
          </w:p>
        </w:tc>
        <w:tc>
          <w:tcPr>
            <w:tcW w:w="723" w:type="dxa"/>
          </w:tcPr>
          <w:p w:rsidR="000406EE" w:rsidRDefault="000406EE" w:rsidP="00B54E9C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jc w:val="both"/>
              <w:rPr>
                <w:rFonts w:ascii="Tahoma" w:hAnsi="Tahoma"/>
                <w:rtl/>
                <w:lang w:bidi="he-IL"/>
              </w:rPr>
            </w:pPr>
            <w:r>
              <w:rPr>
                <w:rFonts w:ascii="Tahoma" w:hAnsi="Tahoma" w:hint="cs"/>
                <w:lang w:bidi="he-IL"/>
              </w:rPr>
              <w:t xml:space="preserve">   </w:t>
            </w:r>
          </w:p>
          <w:p w:rsidR="000406EE" w:rsidRDefault="000406EE" w:rsidP="000406EE">
            <w:pPr>
              <w:bidi/>
              <w:jc w:val="both"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jc w:val="both"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jc w:val="both"/>
              <w:rPr>
                <w:rFonts w:ascii="Tahoma" w:hAnsi="Tahoma"/>
                <w:lang w:bidi="he-IL"/>
              </w:rPr>
            </w:pPr>
          </w:p>
          <w:p w:rsidR="000406EE" w:rsidRPr="000406EE" w:rsidRDefault="000406EE" w:rsidP="008E4DC6">
            <w:pPr>
              <w:bidi/>
              <w:jc w:val="both"/>
              <w:rPr>
                <w:rFonts w:ascii="Tahoma" w:hAnsi="Tahoma"/>
                <w:b/>
                <w:bCs/>
                <w:rtl/>
                <w:lang w:bidi="he-IL"/>
              </w:rPr>
            </w:pPr>
            <w:r>
              <w:rPr>
                <w:rFonts w:ascii="Tahoma" w:hAnsi="Tahoma" w:hint="cs"/>
                <w:lang w:bidi="he-IL"/>
              </w:rPr>
              <w:t xml:space="preserve">  </w:t>
            </w:r>
          </w:p>
          <w:p w:rsidR="000406EE" w:rsidRPr="00727151" w:rsidRDefault="000406EE" w:rsidP="000406EE">
            <w:pPr>
              <w:bidi/>
              <w:jc w:val="both"/>
              <w:rPr>
                <w:rFonts w:ascii="Tahoma" w:hAnsi="Tahoma"/>
                <w:rtl/>
                <w:lang w:bidi="he-IL"/>
              </w:rPr>
            </w:pPr>
          </w:p>
        </w:tc>
        <w:tc>
          <w:tcPr>
            <w:tcW w:w="6190" w:type="dxa"/>
          </w:tcPr>
          <w:tbl>
            <w:tblPr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טבלת פריסה בצד שמאל"/>
            </w:tblPr>
            <w:tblGrid>
              <w:gridCol w:w="5983"/>
            </w:tblGrid>
            <w:tr w:rsidR="008F6337" w:rsidRPr="00727151" w:rsidTr="00376925">
              <w:trPr>
                <w:trHeight w:val="496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27151" w:rsidRDefault="009F009A" w:rsidP="00CC6CD7">
                  <w:pPr>
                    <w:pStyle w:val="2"/>
                    <w:bidi/>
                    <w:rPr>
                      <w:rFonts w:ascii="Tahoma" w:hAnsi="Tahoma" w:hint="cs"/>
                      <w:rtl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חיפוי אלומיניום גמיש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אלופלקס</w:t>
                  </w:r>
                  <w:proofErr w:type="spellEnd"/>
                </w:p>
                <w:p w:rsidR="00AF02E1" w:rsidRPr="00727151" w:rsidRDefault="009F009A" w:rsidP="00AF02E1">
                  <w:pPr>
                    <w:bidi/>
                    <w:rPr>
                      <w:rFonts w:ascii="Tahoma" w:hAnsi="Tahoma"/>
                      <w:rtl/>
                      <w:lang w:bidi="he-IL"/>
                    </w:rPr>
                  </w:pPr>
                  <w:r>
                    <w:rPr>
                      <w:rFonts w:ascii="Tahoma" w:hAnsi="Tahoma"/>
                      <w:lang w:bidi="he-IL"/>
                    </w:rPr>
                    <w:pict>
                      <v:shape id="_x0000_i1025" type="#_x0000_t75" style="width:287.25pt;height:201.75pt">
                        <v:imagedata r:id="rId9" o:title="מטא-וול"/>
                      </v:shape>
                    </w:pict>
                  </w:r>
                </w:p>
              </w:tc>
            </w:tr>
            <w:tr w:rsidR="008F6337" w:rsidRPr="00727151" w:rsidTr="00725ACA">
              <w:trPr>
                <w:trHeight w:val="241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27151" w:rsidRDefault="00641932" w:rsidP="00641932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>מפרט טכני</w:t>
                  </w:r>
                </w:p>
                <w:p w:rsidR="003B1DE4" w:rsidRDefault="009F009A" w:rsidP="000A7D0B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 w:hint="cs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חיפוי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אלופלקס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תוצרת </w:t>
                  </w:r>
                  <w:proofErr w:type="spellStart"/>
                  <w:r>
                    <w:rPr>
                      <w:rFonts w:ascii="Tahoma" w:hAnsi="Tahoma"/>
                      <w:lang w:bidi="he-IL"/>
                    </w:rPr>
                    <w:t>metawall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גרמניה </w:t>
                  </w:r>
                </w:p>
                <w:p w:rsidR="009F009A" w:rsidRDefault="009F009A" w:rsidP="009F009A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 w:hint="cs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>ניתן לקימור ועיגול בקלות</w:t>
                  </w:r>
                </w:p>
                <w:p w:rsidR="009F009A" w:rsidRDefault="009F009A" w:rsidP="009F009A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 w:hint="cs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יישום בהדרגה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גלוייה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סמוייה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או בהדבקה</w:t>
                  </w:r>
                </w:p>
                <w:p w:rsidR="009F009A" w:rsidRDefault="009F009A" w:rsidP="009F009A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ניתן בכל גוון </w:t>
                  </w:r>
                  <w:proofErr w:type="spellStart"/>
                  <w:r>
                    <w:rPr>
                      <w:rFonts w:ascii="Tahoma" w:hAnsi="Tahoma"/>
                      <w:lang w:bidi="he-IL"/>
                    </w:rPr>
                    <w:t>ral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רצוי (תלוי כמות) וגם להדפסה</w:t>
                  </w:r>
                </w:p>
                <w:p w:rsidR="00F512FE" w:rsidRPr="009F009A" w:rsidRDefault="009F009A" w:rsidP="009F009A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>בעל יכולות אקוסטיות לחיפוי פנים וחוץ</w:t>
                  </w:r>
                </w:p>
              </w:tc>
            </w:tr>
            <w:tr w:rsidR="008F6337" w:rsidRPr="00727151" w:rsidTr="007137CB">
              <w:trPr>
                <w:trHeight w:val="2681"/>
              </w:trPr>
              <w:tc>
                <w:tcPr>
                  <w:tcW w:w="5191" w:type="dxa"/>
                </w:tcPr>
                <w:p w:rsidR="008F6337" w:rsidRPr="00727151" w:rsidRDefault="00641932" w:rsidP="00641932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>מידות</w:t>
                  </w:r>
                  <w:r w:rsidR="002E13FB">
                    <w:rPr>
                      <w:rFonts w:ascii="Tahoma" w:hAnsi="Tahoma" w:hint="cs"/>
                      <w:rtl/>
                      <w:lang w:bidi="he-IL"/>
                    </w:rPr>
                    <w:t xml:space="preserve"> ופרטי התקנה</w:t>
                  </w:r>
                </w:p>
                <w:p w:rsidR="003B1DE4" w:rsidRDefault="00616738" w:rsidP="00C4701F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עובי חומר </w:t>
                  </w:r>
                  <w:r>
                    <w:rPr>
                      <w:rFonts w:ascii="Tahoma" w:hAnsi="Tahoma"/>
                      <w:rtl/>
                      <w:lang w:bidi="he-IL"/>
                    </w:rPr>
                    <w:t>–</w:t>
                  </w:r>
                  <w:r w:rsidR="000A7D0B"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6</w:t>
                  </w:r>
                  <w:r w:rsidR="000A7D0B">
                    <w:rPr>
                      <w:rFonts w:ascii="Tahoma" w:hAnsi="Tahoma" w:hint="cs"/>
                      <w:rtl/>
                      <w:lang w:bidi="he-IL"/>
                    </w:rPr>
                    <w:t xml:space="preserve"> מ"מ /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r w:rsidR="00C4701F">
                    <w:rPr>
                      <w:rFonts w:ascii="Tahoma" w:hAnsi="Tahoma" w:hint="cs"/>
                      <w:rtl/>
                      <w:lang w:bidi="he-IL"/>
                    </w:rPr>
                    <w:t>8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מ"מ /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10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מ"מ </w:t>
                  </w:r>
                </w:p>
                <w:p w:rsidR="00616738" w:rsidRDefault="00616738" w:rsidP="001E278A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אורך עד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3050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ממ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רוחב עד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1300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ממ</w:t>
                  </w:r>
                  <w:proofErr w:type="spellEnd"/>
                </w:p>
                <w:p w:rsidR="001E278A" w:rsidRPr="001E278A" w:rsidRDefault="001E278A" w:rsidP="00C4701F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אורך עד </w:t>
                  </w:r>
                  <w:r w:rsidR="00C4701F">
                    <w:rPr>
                      <w:rFonts w:ascii="Tahoma" w:hAnsi="Tahoma" w:hint="cs"/>
                      <w:rtl/>
                      <w:lang w:bidi="he-IL"/>
                    </w:rPr>
                    <w:t>4000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ממ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רוחב עד 1</w:t>
                  </w:r>
                  <w:r w:rsidR="00C4701F">
                    <w:rPr>
                      <w:rFonts w:ascii="Tahoma" w:hAnsi="Tahoma" w:hint="cs"/>
                      <w:rtl/>
                      <w:lang w:bidi="he-IL"/>
                    </w:rPr>
                    <w:t>500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ממ</w:t>
                  </w:r>
                  <w:proofErr w:type="spellEnd"/>
                </w:p>
                <w:p w:rsidR="00616738" w:rsidRDefault="001E278A" w:rsidP="00616738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כל גוון </w:t>
                  </w:r>
                  <w:proofErr w:type="spellStart"/>
                  <w:r>
                    <w:rPr>
                      <w:rFonts w:ascii="Tahoma" w:hAnsi="Tahoma"/>
                      <w:lang w:bidi="he-IL"/>
                    </w:rPr>
                    <w:t>ral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רצוי</w:t>
                  </w:r>
                  <w:r w:rsidR="00C4701F">
                    <w:rPr>
                      <w:rFonts w:ascii="Tahoma" w:hAnsi="Tahoma" w:hint="cs"/>
                      <w:rtl/>
                      <w:lang w:bidi="he-IL"/>
                    </w:rPr>
                    <w:t>, מטאלי או גימור</w:t>
                  </w:r>
                  <w:bookmarkStart w:id="0" w:name="_GoBack"/>
                  <w:bookmarkEnd w:id="0"/>
                  <w:r w:rsidR="00C4701F">
                    <w:rPr>
                      <w:rFonts w:ascii="Tahoma" w:hAnsi="Tahoma" w:hint="cs"/>
                      <w:rtl/>
                      <w:lang w:bidi="he-IL"/>
                    </w:rPr>
                    <w:t xml:space="preserve"> טבעי</w:t>
                  </w:r>
                </w:p>
                <w:p w:rsidR="008E4DC6" w:rsidRPr="00727151" w:rsidRDefault="008E4DC6" w:rsidP="008E4DC6">
                  <w:pPr>
                    <w:pStyle w:val="af"/>
                    <w:bidi/>
                    <w:spacing w:after="0"/>
                    <w:jc w:val="left"/>
                    <w:rPr>
                      <w:rFonts w:ascii="Tahoma" w:hAnsi="Tahoma"/>
                      <w:lang w:bidi="he-IL"/>
                    </w:rPr>
                  </w:pPr>
                </w:p>
              </w:tc>
            </w:tr>
          </w:tbl>
          <w:p w:rsidR="008F6337" w:rsidRPr="00727151" w:rsidRDefault="008F6337" w:rsidP="00B54E9C">
            <w:pPr>
              <w:bidi/>
              <w:rPr>
                <w:rFonts w:ascii="Tahoma" w:hAnsi="Tahoma"/>
                <w:lang w:bidi="he-IL"/>
              </w:rPr>
            </w:pPr>
          </w:p>
        </w:tc>
      </w:tr>
    </w:tbl>
    <w:p w:rsidR="00193370" w:rsidRPr="008E4DC6" w:rsidRDefault="00193370" w:rsidP="00193370">
      <w:pPr>
        <w:pStyle w:val="a9"/>
        <w:bidi/>
        <w:rPr>
          <w:rFonts w:ascii="Tahoma" w:hAnsi="Tahoma"/>
          <w:lang w:bidi="he-IL"/>
        </w:rPr>
      </w:pPr>
    </w:p>
    <w:sectPr w:rsidR="00193370" w:rsidRPr="008E4DC6" w:rsidSect="0072715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5" w:right="1151" w:bottom="2302" w:left="1151" w:header="1395" w:footer="578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71" w:rsidRDefault="00972C71" w:rsidP="003856C9">
      <w:pPr>
        <w:spacing w:after="0" w:line="240" w:lineRule="auto"/>
      </w:pPr>
      <w:r>
        <w:separator/>
      </w:r>
    </w:p>
  </w:endnote>
  <w:endnote w:type="continuationSeparator" w:id="0">
    <w:p w:rsidR="00972C71" w:rsidRDefault="00972C71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a5"/>
      <w:bidi/>
    </w:pPr>
    <w:r w:rsidRPr="00DC79BB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קבוצה 4" descr="עיצוב גרפי של כותרת תחתונה עם מלבנים אפורים בזוויות שונות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צורה חופשית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צורה חופשית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צורה חופשית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צורה חופשית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צורה חופשית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צורה חופשית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צורה חופשית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צורה חופשית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צורה חופשית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38A076" id="קבוצה 4" o:spid="_x0000_s1026" alt="עיצוב גרפי של כותרת תחתונה עם מלבנים אפורים בזוויות שונות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7ZNBfR4a&#10;AAB2tAAADgAAAAAAAAAAAAAAAAAuAgAAZHJzL2Uyb0RvYy54bWxQSwECLQAUAAYACAAAACEAc7c4&#10;/NoAAAAFAQAADwAAAAAAAAAAAAAAAAB4HAAAZHJzL2Rvd25yZXYueG1sUEsFBgAAAAAEAAQA8wAA&#10;AH8dAAAAAA==&#10;">
              <o:lock v:ext="edit" aspectratio="t"/>
              <v:shape id="צורה חופשית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צורה חופשית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צורה חופשית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צורה חופשית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צורה חופשית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צורה חופשית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צורה חופשית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צורה חופשית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צורה חופשית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rPr>
          <w:rtl/>
        </w:r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rtl/>
            <w:lang w:eastAsia="he" w:bidi="he-IL"/>
          </w:rPr>
          <w:fldChar w:fldCharType="begin"/>
        </w:r>
        <w:r w:rsidR="001765FE">
          <w:rPr>
            <w:rtl/>
            <w:lang w:eastAsia="he" w:bidi="he-IL"/>
          </w:rPr>
          <w:instrText xml:space="preserve"> PAGE   \* MERGEFORMAT </w:instrText>
        </w:r>
        <w:r w:rsidR="001765FE">
          <w:rPr>
            <w:rtl/>
            <w:lang w:eastAsia="he" w:bidi="he-IL"/>
          </w:rPr>
          <w:fldChar w:fldCharType="separate"/>
        </w:r>
        <w:r w:rsidR="001E278A">
          <w:rPr>
            <w:noProof/>
            <w:rtl/>
            <w:lang w:eastAsia="he" w:bidi="he-IL"/>
          </w:rPr>
          <w:t>2</w:t>
        </w:r>
        <w:r w:rsidR="001765FE">
          <w:rPr>
            <w:noProof/>
            <w:rtl/>
            <w:lang w:eastAsia="he" w:bidi="he-I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23" w:rsidRDefault="00751523" w:rsidP="00BA7F16">
    <w:pPr>
      <w:pStyle w:val="a5"/>
      <w:pBdr>
        <w:bottom w:val="single" w:sz="6" w:space="0" w:color="auto"/>
      </w:pBdr>
      <w:bidi/>
      <w:jc w:val="center"/>
      <w:rPr>
        <w:rtl/>
        <w:lang w:bidi="he-IL"/>
      </w:rPr>
    </w:pPr>
  </w:p>
  <w:p w:rsidR="00751523" w:rsidRDefault="00751523" w:rsidP="00751523">
    <w:pPr>
      <w:pStyle w:val="a5"/>
      <w:bidi/>
      <w:jc w:val="center"/>
      <w:rPr>
        <w:rtl/>
        <w:lang w:bidi="he-IL"/>
      </w:rPr>
    </w:pPr>
    <w:r w:rsidRPr="00DC79BB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61FDABB8" wp14:editId="5BB19054">
              <wp:simplePos x="0" y="0"/>
              <wp:positionH relativeFrom="margin">
                <wp:posOffset>-292735</wp:posOffset>
              </wp:positionH>
              <wp:positionV relativeFrom="page">
                <wp:posOffset>10048875</wp:posOffset>
              </wp:positionV>
              <wp:extent cx="6812280" cy="361950"/>
              <wp:effectExtent l="0" t="0" r="17780" b="19050"/>
              <wp:wrapNone/>
              <wp:docPr id="34" name="קבוצה 4" descr="עיצוב גרפי של כותרת תחתונה עם מלבנים אפורים בזוויות שונות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361950"/>
                        <a:chOff x="0" y="0"/>
                        <a:chExt cx="4354" cy="275"/>
                      </a:xfrm>
                    </wpg:grpSpPr>
                    <wps:wsp>
                      <wps:cNvPr id="35" name="צורה חופשית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צורה חופשית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צורה חופשית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צורה חופשית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צורה חופשית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צורה חופשית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צורה חופשית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צורה חופשית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צורה חופשית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EE476" id="קבוצה 4" o:spid="_x0000_s1026" alt="עיצוב גרפי של כותרת תחתונה עם מלבנים אפורים בזוויות שונות" style="position:absolute;left:0;text-align:left;margin-left:-23.05pt;margin-top:791.25pt;width:536.4pt;height:28.5pt;flip:x;z-index:251670528;mso-width-percent:877;mso-position-horizontal-relative:margin;mso-position-vertical-relative:page;mso-width-percent:877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">
              <o:lock v:ext="edit" aspectratio="t"/>
              <v:shape id="צורה חופשית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צורה חופשית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צורה חופשית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צורה חופשית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צורה חופשית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צורה חופשית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צורה חופשית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צורה חופשית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צורה חופשית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proofErr w:type="spellStart"/>
    <w:r>
      <w:rPr>
        <w:rFonts w:hint="cs"/>
        <w:rtl/>
        <w:lang w:bidi="he-IL"/>
      </w:rPr>
      <w:t>יוניקיט</w:t>
    </w:r>
    <w:proofErr w:type="spellEnd"/>
    <w:r>
      <w:rPr>
        <w:rFonts w:hint="cs"/>
        <w:rtl/>
        <w:lang w:bidi="he-IL"/>
      </w:rPr>
      <w:t xml:space="preserve"> הנדסה בע"מ  |  טלפון 073-7969733  | אימייל </w:t>
    </w:r>
    <w:hyperlink r:id="rId1" w:history="1">
      <w:r w:rsidRPr="003A6919">
        <w:rPr>
          <w:rStyle w:val="Hyperlink"/>
          <w:lang w:bidi="he-IL"/>
        </w:rPr>
        <w:t>info@unikit.co.il</w:t>
      </w:r>
    </w:hyperlink>
  </w:p>
  <w:p w:rsidR="00751523" w:rsidRPr="00BA7F16" w:rsidRDefault="00972C71" w:rsidP="00BA7F16">
    <w:pPr>
      <w:pStyle w:val="a5"/>
      <w:bidi/>
      <w:jc w:val="center"/>
      <w:rPr>
        <w:rFonts w:ascii="Atlanta" w:hAnsi="Atlanta"/>
        <w:sz w:val="24"/>
        <w:szCs w:val="24"/>
        <w:lang w:bidi="he-IL"/>
      </w:rPr>
    </w:pPr>
    <w:hyperlink r:id="rId2" w:history="1">
      <w:r w:rsidR="00BA7F16" w:rsidRPr="00BA7F16">
        <w:rPr>
          <w:rStyle w:val="Hyperlink"/>
          <w:rFonts w:ascii="Atlanta" w:hAnsi="Atlanta"/>
          <w:sz w:val="24"/>
          <w:szCs w:val="24"/>
          <w:lang w:bidi="he-IL"/>
        </w:rPr>
        <w:t>www.unikit.co.il</w:t>
      </w:r>
    </w:hyperlink>
  </w:p>
  <w:p w:rsidR="00751523" w:rsidRDefault="00751523" w:rsidP="00751523">
    <w:pPr>
      <w:pStyle w:val="a5"/>
      <w:bidi/>
      <w:jc w:val="center"/>
      <w:rPr>
        <w:rtl/>
        <w:lang w:bidi="he-IL"/>
      </w:rPr>
    </w:pPr>
  </w:p>
  <w:p w:rsidR="00751523" w:rsidRDefault="00751523" w:rsidP="00751523">
    <w:pPr>
      <w:pStyle w:val="a5"/>
      <w:bidi/>
      <w:jc w:val="center"/>
      <w:rPr>
        <w:rtl/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71" w:rsidRDefault="00972C71" w:rsidP="003856C9">
      <w:pPr>
        <w:spacing w:after="0" w:line="240" w:lineRule="auto"/>
      </w:pPr>
      <w:r>
        <w:separator/>
      </w:r>
    </w:p>
  </w:footnote>
  <w:footnote w:type="continuationSeparator" w:id="0">
    <w:p w:rsidR="00972C71" w:rsidRDefault="00972C71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a3"/>
      <w:bidi/>
    </w:pPr>
    <w:r w:rsidRPr="00DC79BB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קבוצה 17" descr="עיצוב גרפי של כותרת עליונה עם מלבנים אפורים בזוויות שונות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צורה חופשית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צורה חופשית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צורה חופשית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צורה חופשית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צורה חופשית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צורה חופשית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צורה חופשית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צורה חופשית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צורה חופשית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צורה חופשית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B6D2CD" id="קבוצה 17" o:spid="_x0000_s1026" alt="עיצוב גרפי של כותרת עליונה עם מלבנים אפורים בזוויות שונות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7OhTnvgWAABhrQAA&#10;DgAAAAAAAAAAAAAAAAAuAgAAZHJzL2Uyb0RvYy54bWxQSwECLQAUAAYACAAAACEATPEK5dwAAAAF&#10;AQAADwAAAAAAAAAAAAAAAABSGQAAZHJzL2Rvd25yZXYueG1sUEsFBgAAAAAEAAQA8wAAAFsaAAAA&#10;AA==&#10;">
              <o:lock v:ext="edit" aspectratio="t"/>
              <v:shape id="צורה חופשית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צורה חופשית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צורה חופשית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צורה חופשית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צורה חופשית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צורה חופשית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צורה חופשית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צורה חופשית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צורה חופשית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צורה חופשית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972C71">
    <w:pPr>
      <w:pStyle w:val="a3"/>
      <w:bidi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25pt;margin-top:-46.5pt;width:161.25pt;height:51pt;z-index:251672576;mso-position-horizontal-relative:text;mso-position-vertical-relative:text">
          <v:imagedata r:id="rId1" o:title="fb307404bbb1e19c98bde3886cef7016_logo (1)"/>
        </v:shape>
      </w:pict>
    </w:r>
    <w:r w:rsidR="00DC79BB" w:rsidRPr="00DC79BB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posOffset>2952750</wp:posOffset>
              </wp:positionH>
              <wp:positionV relativeFrom="page">
                <wp:posOffset>257175</wp:posOffset>
              </wp:positionV>
              <wp:extent cx="4495800" cy="733425"/>
              <wp:effectExtent l="0" t="0" r="19050" b="28575"/>
              <wp:wrapNone/>
              <wp:docPr id="45" name="קבוצה 17" descr="עיצוב גרפי של כותרת עליונה עם מלבנים אפורים בזוויות שונות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4495800" cy="733425"/>
                        <a:chOff x="0" y="0"/>
                        <a:chExt cx="4329" cy="275"/>
                      </a:xfrm>
                    </wpg:grpSpPr>
                    <wps:wsp>
                      <wps:cNvPr id="46" name="צורה חופשית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צורה חופשית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צורה חופשית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צורה חופשית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צורה חופשית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צורה חופשית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צורה חופשית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צורה חופשית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צורה חופשית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צורה חופשית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509C8" id="קבוצה 17" o:spid="_x0000_s1026" alt="עיצוב גרפי של כותרת עליונה עם מלבנים אפורים בזוויות שונות" style="position:absolute;left:0;text-align:left;margin-left:232.5pt;margin-top:20.25pt;width:354pt;height:57.75pt;flip:x;z-index:251663360;mso-position-horizontal-relative:page;mso-position-vertical-relative:page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">
              <o:lock v:ext="edit" aspectratio="t"/>
              <v:shape id="צורה חופשית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צורה חופשית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צורה חופשית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צורה חופשית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צורה חופשית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צורה חופשית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צורה חופשית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צורה חופשית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צורה חופשית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צורה חופשית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57F44"/>
    <w:multiLevelType w:val="hybridMultilevel"/>
    <w:tmpl w:val="665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0B20"/>
    <w:multiLevelType w:val="hybridMultilevel"/>
    <w:tmpl w:val="FFF2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2"/>
    <w:rsid w:val="000364C5"/>
    <w:rsid w:val="000406EE"/>
    <w:rsid w:val="00052BE1"/>
    <w:rsid w:val="00064F9D"/>
    <w:rsid w:val="0007412A"/>
    <w:rsid w:val="000A7D0B"/>
    <w:rsid w:val="0010199E"/>
    <w:rsid w:val="0011459F"/>
    <w:rsid w:val="001765FE"/>
    <w:rsid w:val="00180795"/>
    <w:rsid w:val="00193370"/>
    <w:rsid w:val="0019561F"/>
    <w:rsid w:val="001B32D2"/>
    <w:rsid w:val="001E278A"/>
    <w:rsid w:val="001F1D38"/>
    <w:rsid w:val="00292516"/>
    <w:rsid w:val="00293B83"/>
    <w:rsid w:val="002A0EE7"/>
    <w:rsid w:val="002A3621"/>
    <w:rsid w:val="002B3890"/>
    <w:rsid w:val="002B7747"/>
    <w:rsid w:val="002C77B9"/>
    <w:rsid w:val="002D266F"/>
    <w:rsid w:val="002E13FB"/>
    <w:rsid w:val="002F485A"/>
    <w:rsid w:val="003053D9"/>
    <w:rsid w:val="00346FF7"/>
    <w:rsid w:val="00376925"/>
    <w:rsid w:val="003856C9"/>
    <w:rsid w:val="00396369"/>
    <w:rsid w:val="003B1DE4"/>
    <w:rsid w:val="003C7FC2"/>
    <w:rsid w:val="003E4406"/>
    <w:rsid w:val="003F3872"/>
    <w:rsid w:val="003F4D31"/>
    <w:rsid w:val="0043426C"/>
    <w:rsid w:val="00441EB9"/>
    <w:rsid w:val="00463463"/>
    <w:rsid w:val="00473EF8"/>
    <w:rsid w:val="004760E5"/>
    <w:rsid w:val="004A579B"/>
    <w:rsid w:val="004D22BB"/>
    <w:rsid w:val="005152F2"/>
    <w:rsid w:val="00534E4E"/>
    <w:rsid w:val="00551D35"/>
    <w:rsid w:val="00557019"/>
    <w:rsid w:val="005674AC"/>
    <w:rsid w:val="005A1E51"/>
    <w:rsid w:val="005A7E57"/>
    <w:rsid w:val="00616738"/>
    <w:rsid w:val="00616FF4"/>
    <w:rsid w:val="00641932"/>
    <w:rsid w:val="006630E6"/>
    <w:rsid w:val="006A3CE7"/>
    <w:rsid w:val="007137CB"/>
    <w:rsid w:val="00725ACA"/>
    <w:rsid w:val="00727151"/>
    <w:rsid w:val="00743379"/>
    <w:rsid w:val="00751523"/>
    <w:rsid w:val="007803B7"/>
    <w:rsid w:val="007B2F5C"/>
    <w:rsid w:val="007C5F05"/>
    <w:rsid w:val="00825FDF"/>
    <w:rsid w:val="00830671"/>
    <w:rsid w:val="00832043"/>
    <w:rsid w:val="00832F81"/>
    <w:rsid w:val="008C7CA2"/>
    <w:rsid w:val="008E4DC6"/>
    <w:rsid w:val="008F6337"/>
    <w:rsid w:val="00911EAE"/>
    <w:rsid w:val="00930B3E"/>
    <w:rsid w:val="00931224"/>
    <w:rsid w:val="00972C71"/>
    <w:rsid w:val="009F009A"/>
    <w:rsid w:val="009F3DFC"/>
    <w:rsid w:val="00A20639"/>
    <w:rsid w:val="00A42F91"/>
    <w:rsid w:val="00AF02E1"/>
    <w:rsid w:val="00AF1258"/>
    <w:rsid w:val="00B01E52"/>
    <w:rsid w:val="00B54E9C"/>
    <w:rsid w:val="00B550FC"/>
    <w:rsid w:val="00B85871"/>
    <w:rsid w:val="00B93310"/>
    <w:rsid w:val="00BA7F16"/>
    <w:rsid w:val="00BC1F18"/>
    <w:rsid w:val="00BD2E58"/>
    <w:rsid w:val="00BE3EBF"/>
    <w:rsid w:val="00BF6BAB"/>
    <w:rsid w:val="00C007A5"/>
    <w:rsid w:val="00C15C4C"/>
    <w:rsid w:val="00C4403A"/>
    <w:rsid w:val="00C4701F"/>
    <w:rsid w:val="00C97EFB"/>
    <w:rsid w:val="00CC6CD7"/>
    <w:rsid w:val="00CE6306"/>
    <w:rsid w:val="00D11367"/>
    <w:rsid w:val="00D11C4D"/>
    <w:rsid w:val="00D44F07"/>
    <w:rsid w:val="00D5067A"/>
    <w:rsid w:val="00D72DCF"/>
    <w:rsid w:val="00DC79BB"/>
    <w:rsid w:val="00E30502"/>
    <w:rsid w:val="00E34D58"/>
    <w:rsid w:val="00E677C4"/>
    <w:rsid w:val="00E941EF"/>
    <w:rsid w:val="00EB1C1B"/>
    <w:rsid w:val="00ED3E1E"/>
    <w:rsid w:val="00F512FE"/>
    <w:rsid w:val="00F56435"/>
    <w:rsid w:val="00FA07AA"/>
    <w:rsid w:val="00FB0A17"/>
    <w:rsid w:val="00FB57A1"/>
    <w:rsid w:val="00FB6A8F"/>
    <w:rsid w:val="00FE109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ED9A92-3499-4041-A433-A97D49C2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he-IL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E6"/>
    <w:rPr>
      <w:rFonts w:cs="Tahoma"/>
    </w:rPr>
  </w:style>
  <w:style w:type="paragraph" w:styleId="1">
    <w:name w:val="heading 1"/>
    <w:basedOn w:val="a"/>
    <w:link w:val="10"/>
    <w:uiPriority w:val="9"/>
    <w:qFormat/>
    <w:rsid w:val="0011459F"/>
    <w:pPr>
      <w:keepNext/>
      <w:keepLines/>
      <w:pBdr>
        <w:top w:val="single" w:sz="8" w:space="15" w:color="4F81BD" w:themeColor="accent1"/>
        <w:bottom w:val="single" w:sz="8" w:space="22" w:color="4F81BD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6630E6"/>
    <w:pPr>
      <w:keepNext/>
      <w:keepLines/>
      <w:pBdr>
        <w:top w:val="single" w:sz="8" w:space="7" w:color="4F81BD" w:themeColor="accent1"/>
        <w:bottom w:val="single" w:sz="8" w:space="7" w:color="4F81BD" w:themeColor="accent1"/>
      </w:pBdr>
      <w:spacing w:after="400"/>
      <w:contextualSpacing/>
      <w:outlineLvl w:val="1"/>
    </w:pPr>
    <w:rPr>
      <w:rFonts w:asciiTheme="majorHAnsi" w:eastAsiaTheme="majorEastAsia" w:hAnsiTheme="majorHAns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31224"/>
    <w:pPr>
      <w:keepNext/>
      <w:keepLines/>
      <w:spacing w:after="0"/>
      <w:contextualSpacing/>
      <w:outlineLvl w:val="2"/>
    </w:pPr>
    <w:rPr>
      <w:rFonts w:asciiTheme="majorHAnsi" w:eastAsiaTheme="majorEastAsia" w:hAnsiTheme="majorHAnsi"/>
      <w:caps/>
    </w:rPr>
  </w:style>
  <w:style w:type="paragraph" w:styleId="4">
    <w:name w:val="heading 4"/>
    <w:basedOn w:val="a"/>
    <w:link w:val="40"/>
    <w:uiPriority w:val="9"/>
    <w:unhideWhenUsed/>
    <w:qFormat/>
    <w:rsid w:val="0011459F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/>
      <w:b/>
      <w:b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6630E6"/>
    <w:pPr>
      <w:keepNext/>
      <w:keepLines/>
      <w:spacing w:after="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0E6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כותרת תחתונה תו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כותרת 2 תו"/>
    <w:basedOn w:val="a0"/>
    <w:link w:val="2"/>
    <w:uiPriority w:val="9"/>
    <w:rsid w:val="006630E6"/>
    <w:rPr>
      <w:rFonts w:asciiTheme="majorHAnsi" w:eastAsiaTheme="majorEastAsia" w:hAnsiTheme="majorHAnsi" w:cs="Tahoma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כותרת 1 תו"/>
    <w:basedOn w:val="a0"/>
    <w:link w:val="1"/>
    <w:uiPriority w:val="9"/>
    <w:rsid w:val="0011459F"/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30">
    <w:name w:val="כותרת 3 תו"/>
    <w:basedOn w:val="a0"/>
    <w:link w:val="3"/>
    <w:uiPriority w:val="9"/>
    <w:rsid w:val="00931224"/>
    <w:rPr>
      <w:rFonts w:asciiTheme="majorHAnsi" w:eastAsiaTheme="majorEastAsia" w:hAnsiTheme="majorHAnsi" w:cs="Tahoma"/>
      <w:caps/>
    </w:rPr>
  </w:style>
  <w:style w:type="character" w:customStyle="1" w:styleId="40">
    <w:name w:val="כותרת 4 תו"/>
    <w:basedOn w:val="a0"/>
    <w:link w:val="4"/>
    <w:uiPriority w:val="9"/>
    <w:rsid w:val="0011459F"/>
    <w:rPr>
      <w:rFonts w:asciiTheme="majorHAnsi" w:eastAsiaTheme="majorEastAsia" w:hAnsiTheme="majorHAnsi" w:cs="Tahoma"/>
      <w:b/>
      <w:bCs/>
      <w:caps/>
    </w:rPr>
  </w:style>
  <w:style w:type="character" w:customStyle="1" w:styleId="50">
    <w:name w:val="כותרת 5 תו"/>
    <w:basedOn w:val="a0"/>
    <w:link w:val="5"/>
    <w:uiPriority w:val="9"/>
    <w:rsid w:val="006630E6"/>
    <w:rPr>
      <w:rFonts w:asciiTheme="majorHAnsi" w:eastAsiaTheme="majorEastAsia" w:hAnsiTheme="majorHAnsi" w:cs="Tahoma"/>
    </w:rPr>
  </w:style>
  <w:style w:type="paragraph" w:styleId="a9">
    <w:name w:val="No Spacing"/>
    <w:uiPriority w:val="10"/>
    <w:qFormat/>
    <w:rsid w:val="006630E6"/>
    <w:pPr>
      <w:spacing w:after="0" w:line="240" w:lineRule="auto"/>
    </w:pPr>
    <w:rPr>
      <w:rFonts w:cs="Tahoma"/>
    </w:rPr>
  </w:style>
  <w:style w:type="paragraph" w:customStyle="1" w:styleId="aa">
    <w:name w:val="רכיב גרפי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כותרת טקסט תו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כותרת משנה תו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6630E6"/>
    <w:rPr>
      <w:rFonts w:asciiTheme="majorHAnsi" w:eastAsiaTheme="majorEastAsia" w:hAnsiTheme="majorHAnsi" w:cs="Tahoma"/>
      <w:color w:val="243F60" w:themeColor="accent1" w:themeShade="7F"/>
    </w:rPr>
  </w:style>
  <w:style w:type="paragraph" w:styleId="af">
    <w:name w:val="List Paragraph"/>
    <w:basedOn w:val="a"/>
    <w:uiPriority w:val="34"/>
    <w:unhideWhenUsed/>
    <w:qFormat/>
    <w:rsid w:val="00F512F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D266F"/>
    <w:pPr>
      <w:spacing w:after="0" w:line="240" w:lineRule="auto"/>
    </w:pPr>
    <w:rPr>
      <w:rFonts w:ascii="Tahoma" w:hAnsi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2D266F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751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86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Nitzan\Desktop\&#1502;&#1493;&#1510;&#1512;&#1497;&#1501;%20&#1497;&#1493;&#1504;&#1497;&#1511;&#1497;&#1496;%202019\&#1502;&#1493;&#1510;&#1512;&#1497;&#1501;\&#1512;&#1508;&#1512;&#1508;&#1493;&#1514;%20&#1492;&#1510;&#1500;&#1500;&#1504;\soltec%20xl500\www.unikit.co.il" TargetMode="External"/><Relationship Id="rId1" Type="http://schemas.openxmlformats.org/officeDocument/2006/relationships/hyperlink" Target="mailto:info@unikit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zan\AppData\Roaming\Microsoft\Templates\&#1502;&#1505;&#1502;&#1498;%20&#1511;&#1493;&#1512;&#1493;&#1514;%20&#1495;&#1497;&#1497;&#1501;%20&#1497;&#1510;&#1497;&#1512;&#1514;&#1497;,%20&#1513;&#1506;&#1493;&#1510;&#1489;%20&#1506;&#1500;-&#1497;&#1491;&#1497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BC233A424E464694A32201AC83B4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B3356A-399D-4E8D-9680-8EA010A9C9FD}"/>
      </w:docPartPr>
      <w:docPartBody>
        <w:p w:rsidR="00A00678" w:rsidRDefault="007F6EE5">
          <w:pPr>
            <w:pStyle w:val="26BC233A424E464694A32201AC83B4A3"/>
          </w:pPr>
          <w:r w:rsidRPr="00911EAE">
            <w:rPr>
              <w:rFonts w:ascii="Tahoma" w:hAnsi="Tahoma" w:cs="Tahoma"/>
              <w:rtl/>
              <w:lang w:eastAsia="he"/>
            </w:rPr>
            <w:t>שמך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E5"/>
    <w:rsid w:val="003F51D7"/>
    <w:rsid w:val="007F6EE5"/>
    <w:rsid w:val="0086037D"/>
    <w:rsid w:val="00973909"/>
    <w:rsid w:val="009A44C2"/>
    <w:rsid w:val="00A00678"/>
    <w:rsid w:val="00E20A0F"/>
    <w:rsid w:val="00E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BC233A424E464694A32201AC83B4A3">
    <w:name w:val="26BC233A424E464694A32201AC83B4A3"/>
    <w:pPr>
      <w:bidi/>
    </w:pPr>
  </w:style>
  <w:style w:type="paragraph" w:customStyle="1" w:styleId="F61D6EE32B6D433999B6AB8AC5D50387">
    <w:name w:val="F61D6EE32B6D433999B6AB8AC5D50387"/>
    <w:pPr>
      <w:bidi/>
    </w:pPr>
  </w:style>
  <w:style w:type="paragraph" w:customStyle="1" w:styleId="D3AACAC918734C299574FED1494E6603">
    <w:name w:val="D3AACAC918734C299574FED1494E6603"/>
    <w:pPr>
      <w:bidi/>
    </w:pPr>
  </w:style>
  <w:style w:type="paragraph" w:customStyle="1" w:styleId="B418A3B5CE274346904F702099A05693">
    <w:name w:val="B418A3B5CE274346904F702099A05693"/>
    <w:pPr>
      <w:bidi/>
    </w:pPr>
  </w:style>
  <w:style w:type="paragraph" w:customStyle="1" w:styleId="084B3A82F4BF4FA6B8C5601A35C1B494">
    <w:name w:val="084B3A82F4BF4FA6B8C5601A35C1B494"/>
    <w:pPr>
      <w:bidi/>
    </w:pPr>
  </w:style>
  <w:style w:type="paragraph" w:customStyle="1" w:styleId="B72E9BC2F95B46D5A6345982DC419D34">
    <w:name w:val="B72E9BC2F95B46D5A6345982DC419D34"/>
    <w:pPr>
      <w:bidi/>
    </w:pPr>
  </w:style>
  <w:style w:type="paragraph" w:customStyle="1" w:styleId="65D62F86779145FEAAC127808E9E971E">
    <w:name w:val="65D62F86779145FEAAC127808E9E971E"/>
    <w:pPr>
      <w:bidi/>
    </w:pPr>
  </w:style>
  <w:style w:type="paragraph" w:customStyle="1" w:styleId="1A40499E45AA472BBB1DA4A1605F35B1">
    <w:name w:val="1A40499E45AA472BBB1DA4A1605F35B1"/>
    <w:pPr>
      <w:bidi/>
    </w:pPr>
  </w:style>
  <w:style w:type="paragraph" w:customStyle="1" w:styleId="BA564DCC0E584D739EC56F4AEF9AFCBC">
    <w:name w:val="BA564DCC0E584D739EC56F4AEF9AFCBC"/>
    <w:pPr>
      <w:bidi/>
    </w:pPr>
  </w:style>
  <w:style w:type="paragraph" w:customStyle="1" w:styleId="6FF1B82454234C6DB2D1DA74AA5B28EE">
    <w:name w:val="6FF1B82454234C6DB2D1DA74AA5B28EE"/>
    <w:pPr>
      <w:bidi/>
    </w:pPr>
  </w:style>
  <w:style w:type="paragraph" w:customStyle="1" w:styleId="B4A0326D8AB546E39752863889E9F289">
    <w:name w:val="B4A0326D8AB546E39752863889E9F289"/>
    <w:pPr>
      <w:bidi/>
    </w:pPr>
  </w:style>
  <w:style w:type="paragraph" w:customStyle="1" w:styleId="0DFD6449351C4091A46475ECDF96D710">
    <w:name w:val="0DFD6449351C4091A46475ECDF96D710"/>
    <w:pPr>
      <w:bidi/>
    </w:pPr>
  </w:style>
  <w:style w:type="paragraph" w:customStyle="1" w:styleId="4452E4068AA74699B739B0D78FE5ABBD">
    <w:name w:val="4452E4068AA74699B739B0D78FE5ABBD"/>
    <w:pPr>
      <w:bidi/>
    </w:pPr>
  </w:style>
  <w:style w:type="paragraph" w:customStyle="1" w:styleId="B3227653FF8749458D6A10B364A25FD9">
    <w:name w:val="B3227653FF8749458D6A10B364A25FD9"/>
    <w:pPr>
      <w:bidi/>
    </w:pPr>
  </w:style>
  <w:style w:type="paragraph" w:customStyle="1" w:styleId="4263B63CEDD5424B86521EB9C517C380">
    <w:name w:val="4263B63CEDD5424B86521EB9C517C380"/>
    <w:pPr>
      <w:bidi/>
    </w:pPr>
  </w:style>
  <w:style w:type="paragraph" w:customStyle="1" w:styleId="07E513A19BAB4D7B8F23E5CFF7955D70">
    <w:name w:val="07E513A19BAB4D7B8F23E5CFF7955D70"/>
    <w:pPr>
      <w:bidi/>
    </w:pPr>
  </w:style>
  <w:style w:type="paragraph" w:customStyle="1" w:styleId="D8CCE1507AA24756A268A059FE5B2B23">
    <w:name w:val="D8CCE1507AA24756A268A059FE5B2B23"/>
    <w:pPr>
      <w:bidi/>
    </w:pPr>
  </w:style>
  <w:style w:type="paragraph" w:customStyle="1" w:styleId="19E78AECF4B640E29E2ED8258F8C447E">
    <w:name w:val="19E78AECF4B640E29E2ED8258F8C447E"/>
    <w:pPr>
      <w:bidi/>
    </w:pPr>
  </w:style>
  <w:style w:type="paragraph" w:customStyle="1" w:styleId="34CFFB1CB09A454496AD2CFA2ED6902A">
    <w:name w:val="34CFFB1CB09A454496AD2CFA2ED6902A"/>
    <w:pPr>
      <w:bidi/>
    </w:pPr>
  </w:style>
  <w:style w:type="paragraph" w:customStyle="1" w:styleId="9216AB30977C42668A8C673E8C8D202C">
    <w:name w:val="9216AB30977C42668A8C673E8C8D202C"/>
    <w:pPr>
      <w:bidi/>
    </w:pPr>
  </w:style>
  <w:style w:type="paragraph" w:customStyle="1" w:styleId="ADC6EB466DE54C108FDEC9B4AC9BA657">
    <w:name w:val="ADC6EB466DE54C108FDEC9B4AC9BA657"/>
    <w:pPr>
      <w:bidi/>
    </w:pPr>
  </w:style>
  <w:style w:type="paragraph" w:customStyle="1" w:styleId="E80A42C640FB4FDFA16A2F12C938679B">
    <w:name w:val="E80A42C640FB4FDFA16A2F12C938679B"/>
    <w:pPr>
      <w:bidi/>
    </w:pPr>
  </w:style>
  <w:style w:type="paragraph" w:customStyle="1" w:styleId="D558EB055E6F4D148EFBA8E6E6C54E20">
    <w:name w:val="D558EB055E6F4D148EFBA8E6E6C54E20"/>
    <w:rsid w:val="00A0067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התאמה אישית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מבריק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49D7-127F-4D08-92A9-E3FC602D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קורות חיים יצירתי, שעוצב על-ידי MOO</Template>
  <TotalTime>0</TotalTime>
  <Pages>1</Pages>
  <Words>110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metawall</dc:creator>
  <cp:keywords/>
  <dc:description/>
  <cp:lastModifiedBy>Nitzan</cp:lastModifiedBy>
  <cp:revision>2</cp:revision>
  <cp:lastPrinted>2019-01-24T12:33:00Z</cp:lastPrinted>
  <dcterms:created xsi:type="dcterms:W3CDTF">2019-10-15T07:57:00Z</dcterms:created>
  <dcterms:modified xsi:type="dcterms:W3CDTF">2019-10-15T07:57:00Z</dcterms:modified>
</cp:coreProperties>
</file>