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פריסה עבור כל התוכן"/>
      </w:tblPr>
      <w:tblGrid>
        <w:gridCol w:w="2922"/>
        <w:gridCol w:w="699"/>
        <w:gridCol w:w="5983"/>
      </w:tblGrid>
      <w:tr w:rsidR="00B93310" w:rsidRPr="00727151" w:rsidTr="00727151">
        <w:trPr>
          <w:trHeight w:val="10782"/>
        </w:trPr>
        <w:tc>
          <w:tcPr>
            <w:tcW w:w="3023" w:type="dxa"/>
          </w:tcPr>
          <w:bookmarkStart w:id="0" w:name="_GoBack"/>
          <w:bookmarkEnd w:id="0"/>
          <w:p w:rsidR="00B93310" w:rsidRPr="00CC6CD7" w:rsidRDefault="004A579B" w:rsidP="001E278A">
            <w:pPr>
              <w:pStyle w:val="1"/>
              <w:bidi/>
              <w:rPr>
                <w:rFonts w:ascii="Tahoma" w:hAnsi="Tahoma" w:cs="Tahoma"/>
                <w:sz w:val="36"/>
                <w:szCs w:val="36"/>
                <w:lang w:bidi="he-IL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575757"/>
                  <w:sz w:val="24"/>
                  <w:szCs w:val="24"/>
                  <w:rtl/>
                  <w:lang w:eastAsia="en-US" w:bidi="he-IL"/>
                </w:rPr>
                <w:alias w:val="שמך:"/>
                <w:tag w:val="שמך:"/>
                <w:id w:val="-1220516334"/>
                <w:placeholder>
                  <w:docPart w:val="26BC233A424E464694A32201AC83B4A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1E278A">
                  <w:rPr>
                    <w:rFonts w:ascii="Arial" w:eastAsia="Times New Roman" w:hAnsi="Arial" w:cs="Arial"/>
                    <w:b/>
                    <w:bCs/>
                    <w:color w:val="575757"/>
                    <w:sz w:val="24"/>
                    <w:szCs w:val="24"/>
                    <w:lang w:eastAsia="en-US" w:bidi="he-IL"/>
                  </w:rPr>
                  <w:t>bruag</w:t>
                </w:r>
              </w:sdtContent>
            </w:sdt>
          </w:p>
          <w:tbl>
            <w:tblPr>
              <w:bidiVisual/>
              <w:tblW w:w="5000" w:type="pct"/>
              <w:tblBorders>
                <w:top w:val="single" w:sz="8" w:space="0" w:color="4F81BD" w:themeColor="accent1"/>
                <w:bottom w:val="single" w:sz="8" w:space="0" w:color="4F81BD" w:themeColor="accent1"/>
                <w:insideH w:val="single" w:sz="8" w:space="0" w:color="4F81BD" w:themeColor="accent1"/>
                <w:insideV w:val="single" w:sz="8" w:space="0" w:color="4F81BD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טבלת פריסה בצד ימין"/>
            </w:tblPr>
            <w:tblGrid>
              <w:gridCol w:w="2922"/>
            </w:tblGrid>
            <w:tr w:rsidR="00441EB9" w:rsidRPr="00727151" w:rsidTr="002D266F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2D266F" w:rsidRDefault="00641932" w:rsidP="00641932">
                  <w:pPr>
                    <w:pStyle w:val="3"/>
                    <w:bidi/>
                    <w:rPr>
                      <w:rFonts w:ascii="Tahoma" w:hAnsi="Tahoma"/>
                      <w:b/>
                      <w:bCs/>
                      <w:lang w:bidi="he-IL"/>
                    </w:rPr>
                  </w:pPr>
                  <w:r w:rsidRPr="002D266F">
                    <w:rPr>
                      <w:rFonts w:ascii="Tahoma" w:hAnsi="Tahoma" w:hint="cs"/>
                      <w:b/>
                      <w:bCs/>
                      <w:rtl/>
                      <w:lang w:bidi="he-IL"/>
                    </w:rPr>
                    <w:t>קטגוריה</w:t>
                  </w:r>
                </w:p>
              </w:tc>
            </w:tr>
            <w:tr w:rsidR="00441EB9" w:rsidRPr="00727151" w:rsidTr="00751523">
              <w:trPr>
                <w:trHeight w:val="312"/>
              </w:trPr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616738" w:rsidRPr="00727151" w:rsidRDefault="001E278A" w:rsidP="001E278A">
                  <w:pPr>
                    <w:pStyle w:val="3"/>
                    <w:bidi/>
                    <w:rPr>
                      <w:rFonts w:ascii="Tahoma" w:eastAsiaTheme="minorHAnsi" w:hAnsi="Tahoma"/>
                      <w:szCs w:val="18"/>
                      <w:rtl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>חיפויים</w:t>
                  </w:r>
                </w:p>
              </w:tc>
            </w:tr>
            <w:tr w:rsidR="005A7E57" w:rsidRPr="00727151" w:rsidTr="00616738">
              <w:trPr>
                <w:trHeight w:val="16"/>
              </w:trPr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:rsidR="005A7E57" w:rsidRDefault="000A7D0B" w:rsidP="001E278A">
                  <w:pPr>
                    <w:bidi/>
                    <w:jc w:val="both"/>
                    <w:rPr>
                      <w:rFonts w:ascii="Tahoma" w:hAnsi="Tahoma"/>
                      <w:rtl/>
                      <w:lang w:bidi="he-IL"/>
                    </w:rPr>
                  </w:pP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דקורצייה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, </w:t>
                  </w:r>
                  <w:r w:rsidR="001E278A">
                    <w:rPr>
                      <w:rFonts w:ascii="Tahoma" w:hAnsi="Tahoma" w:hint="cs"/>
                      <w:rtl/>
                      <w:lang w:bidi="he-IL"/>
                    </w:rPr>
                    <w:t>חיפוי</w:t>
                  </w:r>
                  <w:r>
                    <w:rPr>
                      <w:rFonts w:ascii="Tahoma" w:hAnsi="Tahoma" w:hint="cs"/>
                      <w:rtl/>
                      <w:lang w:bidi="he-IL"/>
                    </w:rPr>
                    <w:t>, מחיצות, תקרות</w:t>
                  </w:r>
                </w:p>
                <w:p w:rsidR="003B1DE4" w:rsidRPr="00727151" w:rsidRDefault="003B1DE4" w:rsidP="003B1DE4">
                  <w:pPr>
                    <w:bidi/>
                    <w:rPr>
                      <w:rFonts w:ascii="Tahoma" w:hAnsi="Tahoma"/>
                      <w:lang w:bidi="he-IL"/>
                    </w:rPr>
                  </w:pPr>
                  <w:r>
                    <w:rPr>
                      <w:rFonts w:ascii="Tahoma" w:hAnsi="Tahoma"/>
                      <w:lang w:bidi="he-IL"/>
                    </w:rPr>
                    <w:t xml:space="preserve"> </w:t>
                  </w:r>
                </w:p>
              </w:tc>
            </w:tr>
            <w:tr w:rsidR="00463463" w:rsidRPr="00727151" w:rsidTr="002D266F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:rsidR="005A7E57" w:rsidRPr="002D266F" w:rsidRDefault="002E13FB" w:rsidP="002E13FB">
                  <w:pPr>
                    <w:pStyle w:val="3"/>
                    <w:bidi/>
                    <w:rPr>
                      <w:rFonts w:ascii="Tahoma" w:hAnsi="Tahoma"/>
                      <w:b/>
                      <w:bCs/>
                      <w:lang w:bidi="he-IL"/>
                    </w:rPr>
                  </w:pPr>
                  <w:r w:rsidRPr="002D266F">
                    <w:rPr>
                      <w:rFonts w:ascii="Tahoma" w:hAnsi="Tahoma" w:hint="cs"/>
                      <w:b/>
                      <w:bCs/>
                      <w:rtl/>
                      <w:lang w:bidi="he-IL"/>
                    </w:rPr>
                    <w:t>טווח מחירים</w:t>
                  </w:r>
                  <w:r w:rsidR="00BE3EBF">
                    <w:rPr>
                      <w:rFonts w:ascii="Tahoma" w:hAnsi="Tahoma" w:hint="cs"/>
                      <w:b/>
                      <w:bCs/>
                      <w:rtl/>
                      <w:lang w:bidi="he-IL"/>
                    </w:rPr>
                    <w:t xml:space="preserve"> משוער למ"ר</w:t>
                  </w:r>
                </w:p>
                <w:p w:rsidR="00616FF4" w:rsidRPr="00727151" w:rsidRDefault="00616FF4" w:rsidP="00B54E9C">
                  <w:pPr>
                    <w:pStyle w:val="aa"/>
                    <w:bidi/>
                    <w:rPr>
                      <w:rFonts w:ascii="Tahoma" w:hAnsi="Tahoma"/>
                      <w:lang w:bidi="he-IL"/>
                    </w:rPr>
                  </w:pPr>
                  <w:r w:rsidRPr="00727151">
                    <w:rPr>
                      <w:rFonts w:ascii="Tahoma" w:hAnsi="Tahoma"/>
                      <w:rtl/>
                      <w:lang w:eastAsia="en-US" w:bidi="he-IL"/>
                    </w:rPr>
                    <mc:AlternateContent>
                      <mc:Choice Requires="wps">
                        <w:drawing>
                          <wp:inline distT="0" distB="0" distL="0" distR="0" wp14:anchorId="6992B901" wp14:editId="3CD05319">
                            <wp:extent cx="221615" cy="0"/>
                            <wp:effectExtent l="0" t="0" r="26035" b="19050"/>
                            <wp:docPr id="84" name="מחבר ישר 84" descr="גרפיקת קו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208C96E" id="מחבר ישר 84" o:spid="_x0000_s1026" alt="גרפיקת קו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" strokecolor="#5887c0 [3060]" strokeweight="1pt">
                            <w10:wrap anchorx="page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463463" w:rsidRDefault="002E13FB" w:rsidP="001E278A">
                  <w:pPr>
                    <w:bidi/>
                    <w:jc w:val="left"/>
                    <w:rPr>
                      <w:rFonts w:ascii="Tahoma" w:hAnsi="Tahoma"/>
                      <w:rtl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למוצר /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חו"ג</w:t>
                  </w:r>
                  <w:proofErr w:type="spellEnd"/>
                  <w:r w:rsidR="00CC6CD7">
                    <w:rPr>
                      <w:rFonts w:ascii="Tahoma" w:hAnsi="Tahoma" w:hint="cs"/>
                      <w:rtl/>
                      <w:lang w:bidi="he-IL"/>
                    </w:rPr>
                    <w:t xml:space="preserve">  </w:t>
                  </w:r>
                  <w:r>
                    <w:rPr>
                      <w:rFonts w:ascii="Tahoma" w:hAnsi="Tahoma"/>
                      <w:rtl/>
                      <w:lang w:bidi="he-IL"/>
                    </w:rPr>
                    <w:t>–</w:t>
                  </w: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 </w:t>
                  </w:r>
                  <w:r w:rsidR="00616738">
                    <w:rPr>
                      <w:rFonts w:ascii="Tahoma" w:hAnsi="Tahoma" w:hint="cs"/>
                      <w:rtl/>
                      <w:lang w:bidi="he-IL"/>
                    </w:rPr>
                    <w:t xml:space="preserve">  </w:t>
                  </w:r>
                  <w:r w:rsidR="001E278A">
                    <w:rPr>
                      <w:rFonts w:ascii="Tahoma" w:hAnsi="Tahoma" w:hint="cs"/>
                      <w:rtl/>
                      <w:lang w:bidi="he-IL"/>
                    </w:rPr>
                    <w:t>400-750</w:t>
                  </w:r>
                  <w:r w:rsidR="00616738">
                    <w:rPr>
                      <w:rFonts w:ascii="Tahoma" w:hAnsi="Tahoma" w:hint="cs"/>
                      <w:rtl/>
                      <w:lang w:bidi="he-IL"/>
                    </w:rPr>
                    <w:t xml:space="preserve"> </w:t>
                  </w:r>
                  <w:r w:rsidR="003B1DE4">
                    <w:rPr>
                      <w:rFonts w:ascii="Tahoma" w:hAnsi="Tahoma" w:hint="cs"/>
                      <w:rtl/>
                      <w:lang w:bidi="he-IL"/>
                    </w:rPr>
                    <w:t xml:space="preserve"> </w:t>
                  </w:r>
                  <w:r w:rsidR="00BE3EBF">
                    <w:rPr>
                      <w:rFonts w:ascii="Tahoma" w:hAnsi="Tahoma" w:hint="cs"/>
                      <w:rtl/>
                      <w:lang w:bidi="he-IL"/>
                    </w:rPr>
                    <w:t>ש"ח</w:t>
                  </w:r>
                </w:p>
                <w:p w:rsidR="002E13FB" w:rsidRDefault="002E13FB" w:rsidP="001E278A">
                  <w:pPr>
                    <w:bidi/>
                    <w:jc w:val="left"/>
                    <w:rPr>
                      <w:rFonts w:ascii="Tahoma" w:hAnsi="Tahoma"/>
                      <w:rtl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אומדן להתקנה </w:t>
                  </w:r>
                  <w:r>
                    <w:rPr>
                      <w:rFonts w:ascii="Tahoma" w:hAnsi="Tahoma"/>
                      <w:rtl/>
                      <w:lang w:bidi="he-IL"/>
                    </w:rPr>
                    <w:t>–</w:t>
                  </w: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 </w:t>
                  </w:r>
                  <w:r w:rsidR="001E278A">
                    <w:rPr>
                      <w:rFonts w:ascii="Tahoma" w:hAnsi="Tahoma" w:hint="cs"/>
                      <w:rtl/>
                      <w:lang w:bidi="he-IL"/>
                    </w:rPr>
                    <w:t>250</w:t>
                  </w:r>
                  <w:r w:rsidR="00BE3EBF">
                    <w:rPr>
                      <w:rFonts w:ascii="Tahoma" w:hAnsi="Tahoma" w:hint="cs"/>
                      <w:rtl/>
                      <w:lang w:bidi="he-IL"/>
                    </w:rPr>
                    <w:t xml:space="preserve"> ש"ח</w:t>
                  </w:r>
                </w:p>
                <w:p w:rsidR="002E13FB" w:rsidRDefault="001E278A" w:rsidP="002E13FB">
                  <w:pPr>
                    <w:bidi/>
                    <w:jc w:val="left"/>
                    <w:rPr>
                      <w:rFonts w:ascii="Tahoma" w:hAnsi="Tahoma"/>
                      <w:rtl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תלוי בקטגוריה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הרצוייה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לפי כמות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החירוץ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במשרבייה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>.</w:t>
                  </w:r>
                </w:p>
                <w:p w:rsidR="002E13FB" w:rsidRPr="00727151" w:rsidRDefault="002E13FB" w:rsidP="00BE3EBF">
                  <w:pPr>
                    <w:bidi/>
                    <w:jc w:val="left"/>
                    <w:rPr>
                      <w:rFonts w:ascii="Tahoma" w:hAnsi="Tahoma"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המחירים משוערים ויכולים להשתנות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מפרוייקט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לפרוייקט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, יש להתייעץ עם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יוניקיט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</w:t>
                  </w:r>
                  <w:r w:rsidR="00BE3EBF">
                    <w:rPr>
                      <w:rFonts w:ascii="Tahoma" w:hAnsi="Tahoma" w:hint="cs"/>
                      <w:rtl/>
                      <w:lang w:bidi="he-IL"/>
                    </w:rPr>
                    <w:t>ל</w:t>
                  </w: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מחיר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מדוייק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בהתאם לאופי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הפרוייקט</w:t>
                  </w:r>
                  <w:proofErr w:type="spellEnd"/>
                </w:p>
              </w:tc>
            </w:tr>
          </w:tbl>
          <w:p w:rsidR="008E4DC6" w:rsidRDefault="008E4DC6" w:rsidP="00B54E9C">
            <w:pPr>
              <w:bidi/>
              <w:rPr>
                <w:rFonts w:ascii="Tahoma" w:hAnsi="Tahoma"/>
                <w:b/>
                <w:bCs/>
                <w:rtl/>
                <w:lang w:bidi="he-IL"/>
              </w:rPr>
            </w:pPr>
          </w:p>
          <w:p w:rsidR="008E4DC6" w:rsidRPr="008E4DC6" w:rsidRDefault="00FB57A1" w:rsidP="008E4DC6">
            <w:pPr>
              <w:bidi/>
              <w:rPr>
                <w:rFonts w:ascii="Tahoma" w:hAnsi="Tahoma"/>
                <w:b/>
                <w:bCs/>
                <w:rtl/>
                <w:lang w:bidi="he-IL"/>
              </w:rPr>
            </w:pPr>
            <w:r>
              <w:rPr>
                <w:rFonts w:ascii="Tahoma" w:hAnsi="Tahoma"/>
                <w:b/>
                <w:bCs/>
                <w:noProof/>
                <w:lang w:eastAsia="en-US" w:bidi="he-I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167.25pt">
                  <v:imagedata r:id="rId8" o:title="Untitled"/>
                </v:shape>
              </w:pict>
            </w:r>
          </w:p>
        </w:tc>
        <w:tc>
          <w:tcPr>
            <w:tcW w:w="723" w:type="dxa"/>
          </w:tcPr>
          <w:p w:rsidR="000406EE" w:rsidRDefault="000406EE" w:rsidP="00B54E9C">
            <w:pPr>
              <w:bidi/>
              <w:rPr>
                <w:rFonts w:ascii="Tahoma" w:hAnsi="Tahoma"/>
                <w:rtl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rtl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rtl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rtl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rtl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rtl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lang w:bidi="he-IL"/>
              </w:rPr>
            </w:pPr>
          </w:p>
          <w:p w:rsidR="000406EE" w:rsidRDefault="000406EE" w:rsidP="000406EE">
            <w:pPr>
              <w:bidi/>
              <w:rPr>
                <w:rFonts w:ascii="Tahoma" w:hAnsi="Tahoma"/>
                <w:rtl/>
                <w:lang w:bidi="he-IL"/>
              </w:rPr>
            </w:pPr>
          </w:p>
          <w:p w:rsidR="000406EE" w:rsidRDefault="000406EE" w:rsidP="000406EE">
            <w:pPr>
              <w:bidi/>
              <w:jc w:val="both"/>
              <w:rPr>
                <w:rFonts w:ascii="Tahoma" w:hAnsi="Tahoma"/>
                <w:rtl/>
                <w:lang w:bidi="he-IL"/>
              </w:rPr>
            </w:pPr>
            <w:r>
              <w:rPr>
                <w:rFonts w:ascii="Tahoma" w:hAnsi="Tahoma" w:hint="cs"/>
                <w:lang w:bidi="he-IL"/>
              </w:rPr>
              <w:t xml:space="preserve">   </w:t>
            </w:r>
          </w:p>
          <w:p w:rsidR="000406EE" w:rsidRDefault="000406EE" w:rsidP="000406EE">
            <w:pPr>
              <w:bidi/>
              <w:jc w:val="both"/>
              <w:rPr>
                <w:rFonts w:ascii="Tahoma" w:hAnsi="Tahoma"/>
                <w:lang w:bidi="he-IL"/>
              </w:rPr>
            </w:pPr>
          </w:p>
          <w:p w:rsidR="000406EE" w:rsidRDefault="000406EE" w:rsidP="000406EE">
            <w:pPr>
              <w:bidi/>
              <w:jc w:val="both"/>
              <w:rPr>
                <w:rFonts w:ascii="Tahoma" w:hAnsi="Tahoma"/>
                <w:lang w:bidi="he-IL"/>
              </w:rPr>
            </w:pPr>
          </w:p>
          <w:p w:rsidR="000406EE" w:rsidRDefault="000406EE" w:rsidP="000406EE">
            <w:pPr>
              <w:bidi/>
              <w:jc w:val="both"/>
              <w:rPr>
                <w:rFonts w:ascii="Tahoma" w:hAnsi="Tahoma"/>
                <w:lang w:bidi="he-IL"/>
              </w:rPr>
            </w:pPr>
          </w:p>
          <w:p w:rsidR="000406EE" w:rsidRPr="000406EE" w:rsidRDefault="000406EE" w:rsidP="008E4DC6">
            <w:pPr>
              <w:bidi/>
              <w:jc w:val="both"/>
              <w:rPr>
                <w:rFonts w:ascii="Tahoma" w:hAnsi="Tahoma"/>
                <w:b/>
                <w:bCs/>
                <w:rtl/>
                <w:lang w:bidi="he-IL"/>
              </w:rPr>
            </w:pPr>
            <w:r>
              <w:rPr>
                <w:rFonts w:ascii="Tahoma" w:hAnsi="Tahoma" w:hint="cs"/>
                <w:lang w:bidi="he-IL"/>
              </w:rPr>
              <w:t xml:space="preserve">  </w:t>
            </w:r>
          </w:p>
          <w:p w:rsidR="000406EE" w:rsidRPr="00727151" w:rsidRDefault="000406EE" w:rsidP="000406EE">
            <w:pPr>
              <w:bidi/>
              <w:jc w:val="both"/>
              <w:rPr>
                <w:rFonts w:ascii="Tahoma" w:hAnsi="Tahoma"/>
                <w:rtl/>
                <w:lang w:bidi="he-IL"/>
              </w:rPr>
            </w:pPr>
          </w:p>
        </w:tc>
        <w:tc>
          <w:tcPr>
            <w:tcW w:w="6190" w:type="dxa"/>
          </w:tcPr>
          <w:tbl>
            <w:tblPr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טבלת פריסה בצד שמאל"/>
            </w:tblPr>
            <w:tblGrid>
              <w:gridCol w:w="5983"/>
            </w:tblGrid>
            <w:tr w:rsidR="008F6337" w:rsidRPr="00727151" w:rsidTr="00376925">
              <w:trPr>
                <w:trHeight w:val="496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727151" w:rsidRDefault="001E278A" w:rsidP="00CC6CD7">
                  <w:pPr>
                    <w:pStyle w:val="2"/>
                    <w:bidi/>
                    <w:rPr>
                      <w:rFonts w:ascii="Tahoma" w:hAnsi="Tahoma"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חיפוי קירות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במשרביה</w:t>
                  </w:r>
                  <w:proofErr w:type="spellEnd"/>
                </w:p>
                <w:p w:rsidR="00AF02E1" w:rsidRPr="00727151" w:rsidRDefault="004A579B" w:rsidP="00AF02E1">
                  <w:pPr>
                    <w:bidi/>
                    <w:rPr>
                      <w:rFonts w:ascii="Tahoma" w:hAnsi="Tahoma"/>
                      <w:rtl/>
                      <w:lang w:bidi="he-IL"/>
                    </w:rPr>
                  </w:pPr>
                  <w:r>
                    <w:rPr>
                      <w:rFonts w:ascii="Tahoma" w:hAnsi="Tahoma"/>
                      <w:noProof/>
                      <w:lang w:eastAsia="en-US" w:bidi="he-IL"/>
                    </w:rPr>
                    <w:pict>
                      <v:shape id="_x0000_i1026" type="#_x0000_t75" style="width:286.5pt;height:191.25pt">
                        <v:imagedata r:id="rId9" o:title="Cellon1"/>
                      </v:shape>
                    </w:pict>
                  </w:r>
                </w:p>
              </w:tc>
            </w:tr>
            <w:tr w:rsidR="008F6337" w:rsidRPr="00727151" w:rsidTr="00725ACA">
              <w:trPr>
                <w:trHeight w:val="241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727151" w:rsidRDefault="00641932" w:rsidP="00641932">
                  <w:pPr>
                    <w:pStyle w:val="2"/>
                    <w:bidi/>
                    <w:rPr>
                      <w:rFonts w:ascii="Tahoma" w:hAnsi="Tahoma"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>מפרט טכני</w:t>
                  </w:r>
                </w:p>
                <w:p w:rsidR="003B1DE4" w:rsidRDefault="001E278A" w:rsidP="000A7D0B">
                  <w:pPr>
                    <w:pStyle w:val="af"/>
                    <w:numPr>
                      <w:ilvl w:val="0"/>
                      <w:numId w:val="1"/>
                    </w:numPr>
                    <w:bidi/>
                    <w:jc w:val="left"/>
                    <w:rPr>
                      <w:rFonts w:ascii="Tahoma" w:hAnsi="Tahoma"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חיפוי </w:t>
                  </w:r>
                  <w:proofErr w:type="spellStart"/>
                  <w:r>
                    <w:rPr>
                      <w:rFonts w:ascii="Tahoma" w:hAnsi="Tahoma"/>
                      <w:lang w:bidi="he-IL"/>
                    </w:rPr>
                    <w:t>Cellon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חיצוני בעיגון גלוי או בהדבקה, להצעת מחיר יש לבחור את הקטגוריה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הרצוייה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בדף השרטוטים </w:t>
                  </w:r>
                </w:p>
                <w:p w:rsidR="000A7D0B" w:rsidRDefault="000A7D0B" w:rsidP="00725ACA">
                  <w:pPr>
                    <w:pStyle w:val="af"/>
                    <w:bidi/>
                    <w:jc w:val="left"/>
                    <w:rPr>
                      <w:rFonts w:ascii="Tahoma" w:hAnsi="Tahoma"/>
                      <w:lang w:bidi="he-IL"/>
                    </w:rPr>
                  </w:pPr>
                </w:p>
                <w:p w:rsidR="00F512FE" w:rsidRPr="00F512FE" w:rsidRDefault="00F512FE" w:rsidP="00F512FE">
                  <w:pPr>
                    <w:pStyle w:val="af"/>
                    <w:bidi/>
                    <w:jc w:val="left"/>
                    <w:rPr>
                      <w:rFonts w:ascii="Tahoma" w:hAnsi="Tahoma"/>
                      <w:lang w:bidi="he-IL"/>
                    </w:rPr>
                  </w:pPr>
                </w:p>
              </w:tc>
            </w:tr>
            <w:tr w:rsidR="008F6337" w:rsidRPr="00727151" w:rsidTr="007137CB">
              <w:trPr>
                <w:trHeight w:val="2681"/>
              </w:trPr>
              <w:tc>
                <w:tcPr>
                  <w:tcW w:w="5191" w:type="dxa"/>
                </w:tcPr>
                <w:p w:rsidR="008F6337" w:rsidRPr="00727151" w:rsidRDefault="00641932" w:rsidP="00641932">
                  <w:pPr>
                    <w:pStyle w:val="2"/>
                    <w:bidi/>
                    <w:rPr>
                      <w:rFonts w:ascii="Tahoma" w:hAnsi="Tahoma"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>מידות</w:t>
                  </w:r>
                  <w:r w:rsidR="002E13FB">
                    <w:rPr>
                      <w:rFonts w:ascii="Tahoma" w:hAnsi="Tahoma" w:hint="cs"/>
                      <w:rtl/>
                      <w:lang w:bidi="he-IL"/>
                    </w:rPr>
                    <w:t xml:space="preserve"> ופרטי התקנה</w:t>
                  </w:r>
                </w:p>
                <w:p w:rsidR="003B1DE4" w:rsidRDefault="00616738" w:rsidP="001E278A">
                  <w:pPr>
                    <w:pStyle w:val="af"/>
                    <w:numPr>
                      <w:ilvl w:val="0"/>
                      <w:numId w:val="1"/>
                    </w:numPr>
                    <w:bidi/>
                    <w:jc w:val="left"/>
                    <w:rPr>
                      <w:rFonts w:ascii="Tahoma" w:hAnsi="Tahoma"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עובי חומר </w:t>
                  </w:r>
                  <w:r>
                    <w:rPr>
                      <w:rFonts w:ascii="Tahoma" w:hAnsi="Tahoma"/>
                      <w:rtl/>
                      <w:lang w:bidi="he-IL"/>
                    </w:rPr>
                    <w:t>–</w:t>
                  </w:r>
                  <w:r w:rsidR="000A7D0B">
                    <w:rPr>
                      <w:rFonts w:ascii="Tahoma" w:hAnsi="Tahoma" w:hint="cs"/>
                      <w:rtl/>
                      <w:lang w:bidi="he-IL"/>
                    </w:rPr>
                    <w:t xml:space="preserve"> </w:t>
                  </w:r>
                  <w:r w:rsidR="001E278A">
                    <w:rPr>
                      <w:rFonts w:ascii="Tahoma" w:hAnsi="Tahoma" w:hint="cs"/>
                      <w:rtl/>
                      <w:lang w:bidi="he-IL"/>
                    </w:rPr>
                    <w:t>6</w:t>
                  </w:r>
                  <w:r w:rsidR="000A7D0B">
                    <w:rPr>
                      <w:rFonts w:ascii="Tahoma" w:hAnsi="Tahoma" w:hint="cs"/>
                      <w:rtl/>
                      <w:lang w:bidi="he-IL"/>
                    </w:rPr>
                    <w:t xml:space="preserve"> מ"מ /</w:t>
                  </w: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</w:t>
                  </w:r>
                  <w:r w:rsidR="001E278A">
                    <w:rPr>
                      <w:rFonts w:ascii="Tahoma" w:hAnsi="Tahoma" w:hint="cs"/>
                      <w:rtl/>
                      <w:lang w:bidi="he-IL"/>
                    </w:rPr>
                    <w:t>6</w:t>
                  </w: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מ"מ / </w:t>
                  </w:r>
                  <w:r w:rsidR="001E278A">
                    <w:rPr>
                      <w:rFonts w:ascii="Tahoma" w:hAnsi="Tahoma" w:hint="cs"/>
                      <w:rtl/>
                      <w:lang w:bidi="he-IL"/>
                    </w:rPr>
                    <w:t>10</w:t>
                  </w: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מ"מ </w:t>
                  </w:r>
                </w:p>
                <w:p w:rsidR="00616738" w:rsidRDefault="00616738" w:rsidP="001E278A">
                  <w:pPr>
                    <w:pStyle w:val="af"/>
                    <w:numPr>
                      <w:ilvl w:val="0"/>
                      <w:numId w:val="1"/>
                    </w:numPr>
                    <w:bidi/>
                    <w:jc w:val="left"/>
                    <w:rPr>
                      <w:rFonts w:ascii="Tahoma" w:hAnsi="Tahoma"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אורך עד </w:t>
                  </w:r>
                  <w:r w:rsidR="001E278A">
                    <w:rPr>
                      <w:rFonts w:ascii="Tahoma" w:hAnsi="Tahoma" w:hint="cs"/>
                      <w:rtl/>
                      <w:lang w:bidi="he-IL"/>
                    </w:rPr>
                    <w:t>3050</w:t>
                  </w: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ממ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רוחב עד </w:t>
                  </w:r>
                  <w:r w:rsidR="001E278A">
                    <w:rPr>
                      <w:rFonts w:ascii="Tahoma" w:hAnsi="Tahoma" w:hint="cs"/>
                      <w:rtl/>
                      <w:lang w:bidi="he-IL"/>
                    </w:rPr>
                    <w:t>1300</w:t>
                  </w: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ממ</w:t>
                  </w:r>
                  <w:proofErr w:type="spellEnd"/>
                </w:p>
                <w:p w:rsidR="001E278A" w:rsidRPr="001E278A" w:rsidRDefault="001E278A" w:rsidP="001E278A">
                  <w:pPr>
                    <w:pStyle w:val="af"/>
                    <w:numPr>
                      <w:ilvl w:val="0"/>
                      <w:numId w:val="1"/>
                    </w:numPr>
                    <w:bidi/>
                    <w:jc w:val="left"/>
                    <w:rPr>
                      <w:rFonts w:ascii="Tahoma" w:hAnsi="Tahoma"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אורך עד 3630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ממ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רוחב עד 1860 </w:t>
                  </w:r>
                  <w:proofErr w:type="spellStart"/>
                  <w:r>
                    <w:rPr>
                      <w:rFonts w:ascii="Tahoma" w:hAnsi="Tahoma" w:hint="cs"/>
                      <w:rtl/>
                      <w:lang w:bidi="he-IL"/>
                    </w:rPr>
                    <w:t>ממ</w:t>
                  </w:r>
                  <w:proofErr w:type="spellEnd"/>
                </w:p>
                <w:p w:rsidR="00616738" w:rsidRDefault="001E278A" w:rsidP="00616738">
                  <w:pPr>
                    <w:pStyle w:val="af"/>
                    <w:numPr>
                      <w:ilvl w:val="0"/>
                      <w:numId w:val="1"/>
                    </w:numPr>
                    <w:bidi/>
                    <w:jc w:val="left"/>
                    <w:rPr>
                      <w:rFonts w:ascii="Tahoma" w:hAnsi="Tahoma"/>
                      <w:lang w:bidi="he-IL"/>
                    </w:rPr>
                  </w:pPr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כל גוון </w:t>
                  </w:r>
                  <w:proofErr w:type="spellStart"/>
                  <w:r>
                    <w:rPr>
                      <w:rFonts w:ascii="Tahoma" w:hAnsi="Tahoma"/>
                      <w:lang w:bidi="he-IL"/>
                    </w:rPr>
                    <w:t>ral</w:t>
                  </w:r>
                  <w:proofErr w:type="spellEnd"/>
                  <w:r>
                    <w:rPr>
                      <w:rFonts w:ascii="Tahoma" w:hAnsi="Tahoma" w:hint="cs"/>
                      <w:rtl/>
                      <w:lang w:bidi="he-IL"/>
                    </w:rPr>
                    <w:t xml:space="preserve"> רצוי</w:t>
                  </w:r>
                </w:p>
                <w:p w:rsidR="008E4DC6" w:rsidRPr="00727151" w:rsidRDefault="008E4DC6" w:rsidP="008E4DC6">
                  <w:pPr>
                    <w:pStyle w:val="af"/>
                    <w:bidi/>
                    <w:spacing w:after="0"/>
                    <w:jc w:val="left"/>
                    <w:rPr>
                      <w:rFonts w:ascii="Tahoma" w:hAnsi="Tahoma"/>
                      <w:lang w:bidi="he-IL"/>
                    </w:rPr>
                  </w:pPr>
                </w:p>
              </w:tc>
            </w:tr>
          </w:tbl>
          <w:p w:rsidR="008F6337" w:rsidRPr="00727151" w:rsidRDefault="008F6337" w:rsidP="00B54E9C">
            <w:pPr>
              <w:bidi/>
              <w:rPr>
                <w:rFonts w:ascii="Tahoma" w:hAnsi="Tahoma"/>
                <w:lang w:bidi="he-IL"/>
              </w:rPr>
            </w:pPr>
          </w:p>
        </w:tc>
      </w:tr>
    </w:tbl>
    <w:p w:rsidR="00193370" w:rsidRPr="008E4DC6" w:rsidRDefault="00193370" w:rsidP="00193370">
      <w:pPr>
        <w:pStyle w:val="a9"/>
        <w:bidi/>
        <w:rPr>
          <w:rFonts w:ascii="Tahoma" w:hAnsi="Tahoma"/>
          <w:lang w:bidi="he-IL"/>
        </w:rPr>
      </w:pPr>
    </w:p>
    <w:sectPr w:rsidR="00193370" w:rsidRPr="008E4DC6" w:rsidSect="0072715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75" w:right="1151" w:bottom="2302" w:left="1151" w:header="1395" w:footer="578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9B" w:rsidRDefault="004A579B" w:rsidP="003856C9">
      <w:pPr>
        <w:spacing w:after="0" w:line="240" w:lineRule="auto"/>
      </w:pPr>
      <w:r>
        <w:separator/>
      </w:r>
    </w:p>
  </w:endnote>
  <w:endnote w:type="continuationSeparator" w:id="0">
    <w:p w:rsidR="004A579B" w:rsidRDefault="004A579B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E">
    <w:altName w:val="HGｺﾞｼｯｸE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7803B7">
    <w:pPr>
      <w:pStyle w:val="a5"/>
      <w:bidi/>
    </w:pPr>
    <w:r w:rsidRPr="00DC79BB">
      <w:rPr>
        <w:noProof/>
        <w:rtl/>
        <w:lang w:eastAsia="en-US" w:bidi="he-IL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קבוצה 4" descr="עיצוב גרפי של כותרת תחתונה עם מלבנים אפורים בזוויות שונות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צורה חופשית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צורה חופשית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צורה חופשית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צורה חופשית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צורה חופשית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צורה חופשית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צורה חופשית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צורה חופשית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צורה חופשית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B38A076" id="קבוצה 4" o:spid="_x0000_s1026" alt="עיצוב גרפי של כותרת תחתונה עם מלבנים אפורים בזוויות שונות" style="position:absolute;left:0;text-align:left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">
              <o:lock v:ext="edit" aspectratio="t"/>
              <v:shape id="צורה חופשית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צורה חופשית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צורה חופשית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צורה חופשית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צורה חופשית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צורה חופשית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צורה חופשית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צורה חופשית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צורה חופשית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rPr>
          <w:rtl/>
        </w:r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rtl/>
            <w:lang w:eastAsia="he" w:bidi="he-IL"/>
          </w:rPr>
          <w:fldChar w:fldCharType="begin"/>
        </w:r>
        <w:r w:rsidR="001765FE">
          <w:rPr>
            <w:rtl/>
            <w:lang w:eastAsia="he" w:bidi="he-IL"/>
          </w:rPr>
          <w:instrText xml:space="preserve"> PAGE   \* MERGEFORMAT </w:instrText>
        </w:r>
        <w:r w:rsidR="001765FE">
          <w:rPr>
            <w:rtl/>
            <w:lang w:eastAsia="he" w:bidi="he-IL"/>
          </w:rPr>
          <w:fldChar w:fldCharType="separate"/>
        </w:r>
        <w:r w:rsidR="001E278A">
          <w:rPr>
            <w:noProof/>
            <w:rtl/>
            <w:lang w:eastAsia="he" w:bidi="he-IL"/>
          </w:rPr>
          <w:t>2</w:t>
        </w:r>
        <w:r w:rsidR="001765FE">
          <w:rPr>
            <w:noProof/>
            <w:rtl/>
            <w:lang w:eastAsia="he" w:bidi="he-I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23" w:rsidRDefault="00751523" w:rsidP="00BA7F16">
    <w:pPr>
      <w:pStyle w:val="a5"/>
      <w:pBdr>
        <w:bottom w:val="single" w:sz="6" w:space="0" w:color="auto"/>
      </w:pBdr>
      <w:bidi/>
      <w:jc w:val="center"/>
      <w:rPr>
        <w:rtl/>
        <w:lang w:bidi="he-IL"/>
      </w:rPr>
    </w:pPr>
  </w:p>
  <w:p w:rsidR="00751523" w:rsidRDefault="00751523" w:rsidP="00751523">
    <w:pPr>
      <w:pStyle w:val="a5"/>
      <w:bidi/>
      <w:jc w:val="center"/>
      <w:rPr>
        <w:rtl/>
        <w:lang w:bidi="he-IL"/>
      </w:rPr>
    </w:pPr>
    <w:r w:rsidRPr="00DC79BB">
      <w:rPr>
        <w:noProof/>
        <w:rtl/>
        <w:lang w:eastAsia="en-US" w:bidi="he-IL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61FDABB8" wp14:editId="5BB19054">
              <wp:simplePos x="0" y="0"/>
              <wp:positionH relativeFrom="margin">
                <wp:posOffset>-292735</wp:posOffset>
              </wp:positionH>
              <wp:positionV relativeFrom="page">
                <wp:posOffset>10048875</wp:posOffset>
              </wp:positionV>
              <wp:extent cx="6812280" cy="361950"/>
              <wp:effectExtent l="0" t="0" r="17780" b="19050"/>
              <wp:wrapNone/>
              <wp:docPr id="34" name="קבוצה 4" descr="עיצוב גרפי של כותרת תחתונה עם מלבנים אפורים בזוויות שונות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flipH="1">
                        <a:off x="0" y="0"/>
                        <a:ext cx="6812280" cy="361950"/>
                        <a:chOff x="0" y="0"/>
                        <a:chExt cx="4354" cy="275"/>
                      </a:xfrm>
                    </wpg:grpSpPr>
                    <wps:wsp>
                      <wps:cNvPr id="35" name="צורה חופשית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צורה חופשית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צורה חופשית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צורה חופשית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צורה חופשית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צורה חופשית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צורה חופשית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צורה חופשית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צורה חופשית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EEE476" id="קבוצה 4" o:spid="_x0000_s1026" alt="עיצוב גרפי של כותרת תחתונה עם מלבנים אפורים בזוויות שונות" style="position:absolute;left:0;text-align:left;margin-left:-23.05pt;margin-top:791.25pt;width:536.4pt;height:28.5pt;flip:x;z-index:251670528;mso-width-percent:877;mso-position-horizontal-relative:margin;mso-position-vertical-relative:page;mso-width-percent:877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">
              <o:lock v:ext="edit" aspectratio="t"/>
              <v:shape id="צורה חופשית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צורה חופשית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צורה חופשית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צורה חופשית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צורה חופשית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צורה חופשית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צורה חופשית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צורה חופשית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צורה חופשית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proofErr w:type="spellStart"/>
    <w:r>
      <w:rPr>
        <w:rFonts w:hint="cs"/>
        <w:rtl/>
        <w:lang w:bidi="he-IL"/>
      </w:rPr>
      <w:t>יוניקיט</w:t>
    </w:r>
    <w:proofErr w:type="spellEnd"/>
    <w:r>
      <w:rPr>
        <w:rFonts w:hint="cs"/>
        <w:rtl/>
        <w:lang w:bidi="he-IL"/>
      </w:rPr>
      <w:t xml:space="preserve"> הנדסה בע"מ  |  טלפון 073-7969733  | אימייל </w:t>
    </w:r>
    <w:hyperlink r:id="rId1" w:history="1">
      <w:r w:rsidRPr="003A6919">
        <w:rPr>
          <w:rStyle w:val="Hyperlink"/>
          <w:lang w:bidi="he-IL"/>
        </w:rPr>
        <w:t>info@unikit.co.il</w:t>
      </w:r>
    </w:hyperlink>
  </w:p>
  <w:p w:rsidR="00751523" w:rsidRPr="00BA7F16" w:rsidRDefault="004A579B" w:rsidP="00BA7F16">
    <w:pPr>
      <w:pStyle w:val="a5"/>
      <w:bidi/>
      <w:jc w:val="center"/>
      <w:rPr>
        <w:rFonts w:ascii="Atlanta" w:hAnsi="Atlanta"/>
        <w:sz w:val="24"/>
        <w:szCs w:val="24"/>
        <w:lang w:bidi="he-IL"/>
      </w:rPr>
    </w:pPr>
    <w:hyperlink r:id="rId2" w:history="1">
      <w:r w:rsidR="00BA7F16" w:rsidRPr="00BA7F16">
        <w:rPr>
          <w:rStyle w:val="Hyperlink"/>
          <w:rFonts w:ascii="Atlanta" w:hAnsi="Atlanta"/>
          <w:sz w:val="24"/>
          <w:szCs w:val="24"/>
          <w:lang w:bidi="he-IL"/>
        </w:rPr>
        <w:t>www.unikit.co.il</w:t>
      </w:r>
    </w:hyperlink>
  </w:p>
  <w:p w:rsidR="00751523" w:rsidRDefault="00751523" w:rsidP="00751523">
    <w:pPr>
      <w:pStyle w:val="a5"/>
      <w:bidi/>
      <w:jc w:val="center"/>
      <w:rPr>
        <w:rtl/>
        <w:lang w:bidi="he-IL"/>
      </w:rPr>
    </w:pPr>
  </w:p>
  <w:p w:rsidR="00751523" w:rsidRDefault="00751523" w:rsidP="00751523">
    <w:pPr>
      <w:pStyle w:val="a5"/>
      <w:bidi/>
      <w:jc w:val="center"/>
      <w:rPr>
        <w:rtl/>
        <w:lang w:bidi="he-I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9B" w:rsidRDefault="004A579B" w:rsidP="003856C9">
      <w:pPr>
        <w:spacing w:after="0" w:line="240" w:lineRule="auto"/>
      </w:pPr>
      <w:r>
        <w:separator/>
      </w:r>
    </w:p>
  </w:footnote>
  <w:footnote w:type="continuationSeparator" w:id="0">
    <w:p w:rsidR="004A579B" w:rsidRDefault="004A579B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>
    <w:pPr>
      <w:pStyle w:val="a3"/>
      <w:bidi/>
    </w:pPr>
    <w:r w:rsidRPr="00DC79BB">
      <w:rPr>
        <w:noProof/>
        <w:rtl/>
        <w:lang w:eastAsia="en-US" w:bidi="he-IL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קבוצה 17" descr="עיצוב גרפי של כותרת עליונה עם מלבנים אפורים בזוויות שונות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צורה חופשית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צורה חופשית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צורה חופשית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צורה חופשית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צורה חופשית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צורה חופשית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צורה חופשית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צורה חופשית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צורה חופשית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צורה חופשית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6B6D2CD" id="קבוצה 17" o:spid="_x0000_s1026" alt="עיצוב גרפי של כותרת עליונה עם מלבנים אפורים בזוויות שונות" style="position:absolute;left:0;text-align:left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">
              <o:lock v:ext="edit" aspectratio="t"/>
              <v:shape id="צורה חופשית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צורה חופשית 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צורה חופשית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צורה חופשית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צורה חופשית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צורה חופשית 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צורה חופשית 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צורה חופשית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צורה חופשית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צורה חופשית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BB" w:rsidRDefault="004A579B">
    <w:pPr>
      <w:pStyle w:val="a3"/>
      <w:bidi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.25pt;margin-top:-46.5pt;width:161.25pt;height:51pt;z-index:251672576;mso-position-horizontal-relative:text;mso-position-vertical-relative:text">
          <v:imagedata r:id="rId1" o:title="fb307404bbb1e19c98bde3886cef7016_logo (1)"/>
        </v:shape>
      </w:pict>
    </w:r>
    <w:r w:rsidR="00DC79BB" w:rsidRPr="00DC79BB">
      <w:rPr>
        <w:noProof/>
        <w:rtl/>
        <w:lang w:eastAsia="en-US" w:bidi="he-IL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posOffset>2952750</wp:posOffset>
              </wp:positionH>
              <wp:positionV relativeFrom="page">
                <wp:posOffset>257175</wp:posOffset>
              </wp:positionV>
              <wp:extent cx="4495800" cy="733425"/>
              <wp:effectExtent l="0" t="0" r="19050" b="28575"/>
              <wp:wrapNone/>
              <wp:docPr id="45" name="קבוצה 17" descr="עיצוב גרפי של כותרת עליונה עם מלבנים אפורים בזוויות שונות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flipH="1">
                        <a:off x="0" y="0"/>
                        <a:ext cx="4495800" cy="733425"/>
                        <a:chOff x="0" y="0"/>
                        <a:chExt cx="4329" cy="275"/>
                      </a:xfrm>
                    </wpg:grpSpPr>
                    <wps:wsp>
                      <wps:cNvPr id="46" name="צורה חופשית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צורה חופשית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צורה חופשית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צורה חופשית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צורה חופשית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צורה חופשית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צורה חופשית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צורה חופשית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צורה חופשית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צורה חופשית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B509C8" id="קבוצה 17" o:spid="_x0000_s1026" alt="עיצוב גרפי של כותרת עליונה עם מלבנים אפורים בזוויות שונות" style="position:absolute;left:0;text-align:left;margin-left:232.5pt;margin-top:20.25pt;width:354pt;height:57.75pt;flip:x;z-index:251663360;mso-position-horizontal-relative:page;mso-position-vertical-relative:page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">
              <o:lock v:ext="edit" aspectratio="t"/>
              <v:shape id="צורה חופשית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צורה חופשית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צורה חופשית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צורה חופשית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צורה חופשית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צורה חופשית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צורה חופשית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צורה חופשית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צורה חופשית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צורה חופשית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57F44"/>
    <w:multiLevelType w:val="hybridMultilevel"/>
    <w:tmpl w:val="665C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40B20"/>
    <w:multiLevelType w:val="hybridMultilevel"/>
    <w:tmpl w:val="FFF2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32"/>
    <w:rsid w:val="000364C5"/>
    <w:rsid w:val="000406EE"/>
    <w:rsid w:val="00052BE1"/>
    <w:rsid w:val="00064F9D"/>
    <w:rsid w:val="0007412A"/>
    <w:rsid w:val="000A7D0B"/>
    <w:rsid w:val="0010199E"/>
    <w:rsid w:val="0011459F"/>
    <w:rsid w:val="001765FE"/>
    <w:rsid w:val="00180795"/>
    <w:rsid w:val="00193370"/>
    <w:rsid w:val="0019561F"/>
    <w:rsid w:val="001B32D2"/>
    <w:rsid w:val="001E278A"/>
    <w:rsid w:val="001F1D38"/>
    <w:rsid w:val="00292516"/>
    <w:rsid w:val="00293B83"/>
    <w:rsid w:val="002A0EE7"/>
    <w:rsid w:val="002A3621"/>
    <w:rsid w:val="002B3890"/>
    <w:rsid w:val="002B7747"/>
    <w:rsid w:val="002C77B9"/>
    <w:rsid w:val="002D266F"/>
    <w:rsid w:val="002E13FB"/>
    <w:rsid w:val="002F485A"/>
    <w:rsid w:val="003053D9"/>
    <w:rsid w:val="00346FF7"/>
    <w:rsid w:val="00376925"/>
    <w:rsid w:val="003856C9"/>
    <w:rsid w:val="00396369"/>
    <w:rsid w:val="003B1DE4"/>
    <w:rsid w:val="003C7FC2"/>
    <w:rsid w:val="003E4406"/>
    <w:rsid w:val="003F3872"/>
    <w:rsid w:val="003F4D31"/>
    <w:rsid w:val="0043426C"/>
    <w:rsid w:val="00441EB9"/>
    <w:rsid w:val="00463463"/>
    <w:rsid w:val="00473EF8"/>
    <w:rsid w:val="004760E5"/>
    <w:rsid w:val="004A579B"/>
    <w:rsid w:val="004D22BB"/>
    <w:rsid w:val="005152F2"/>
    <w:rsid w:val="00534E4E"/>
    <w:rsid w:val="00551D35"/>
    <w:rsid w:val="00557019"/>
    <w:rsid w:val="005674AC"/>
    <w:rsid w:val="005A1E51"/>
    <w:rsid w:val="005A7E57"/>
    <w:rsid w:val="00616738"/>
    <w:rsid w:val="00616FF4"/>
    <w:rsid w:val="00641932"/>
    <w:rsid w:val="006630E6"/>
    <w:rsid w:val="006A3CE7"/>
    <w:rsid w:val="007137CB"/>
    <w:rsid w:val="00725ACA"/>
    <w:rsid w:val="00727151"/>
    <w:rsid w:val="00743379"/>
    <w:rsid w:val="00751523"/>
    <w:rsid w:val="007803B7"/>
    <w:rsid w:val="007B2F5C"/>
    <w:rsid w:val="007C5F05"/>
    <w:rsid w:val="00825FDF"/>
    <w:rsid w:val="00830671"/>
    <w:rsid w:val="00832043"/>
    <w:rsid w:val="00832F81"/>
    <w:rsid w:val="008C7CA2"/>
    <w:rsid w:val="008E4DC6"/>
    <w:rsid w:val="008F6337"/>
    <w:rsid w:val="00911EAE"/>
    <w:rsid w:val="00930B3E"/>
    <w:rsid w:val="00931224"/>
    <w:rsid w:val="009F3DFC"/>
    <w:rsid w:val="00A20639"/>
    <w:rsid w:val="00A42F91"/>
    <w:rsid w:val="00AF02E1"/>
    <w:rsid w:val="00AF1258"/>
    <w:rsid w:val="00B01E52"/>
    <w:rsid w:val="00B54E9C"/>
    <w:rsid w:val="00B550FC"/>
    <w:rsid w:val="00B85871"/>
    <w:rsid w:val="00B93310"/>
    <w:rsid w:val="00BA7F16"/>
    <w:rsid w:val="00BC1F18"/>
    <w:rsid w:val="00BD2E58"/>
    <w:rsid w:val="00BE3EBF"/>
    <w:rsid w:val="00BF6BAB"/>
    <w:rsid w:val="00C007A5"/>
    <w:rsid w:val="00C15C4C"/>
    <w:rsid w:val="00C4403A"/>
    <w:rsid w:val="00C97EFB"/>
    <w:rsid w:val="00CC6CD7"/>
    <w:rsid w:val="00CE6306"/>
    <w:rsid w:val="00D11367"/>
    <w:rsid w:val="00D11C4D"/>
    <w:rsid w:val="00D44F07"/>
    <w:rsid w:val="00D5067A"/>
    <w:rsid w:val="00D72DCF"/>
    <w:rsid w:val="00DC79BB"/>
    <w:rsid w:val="00E30502"/>
    <w:rsid w:val="00E34D58"/>
    <w:rsid w:val="00E677C4"/>
    <w:rsid w:val="00E941EF"/>
    <w:rsid w:val="00EB1C1B"/>
    <w:rsid w:val="00ED3E1E"/>
    <w:rsid w:val="00F512FE"/>
    <w:rsid w:val="00F56435"/>
    <w:rsid w:val="00FA07AA"/>
    <w:rsid w:val="00FB0A17"/>
    <w:rsid w:val="00FB57A1"/>
    <w:rsid w:val="00FB6A8F"/>
    <w:rsid w:val="00FE1092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ED9A92-3499-4041-A433-A97D49C2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he-IL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E6"/>
    <w:rPr>
      <w:rFonts w:cs="Tahoma"/>
    </w:rPr>
  </w:style>
  <w:style w:type="paragraph" w:styleId="1">
    <w:name w:val="heading 1"/>
    <w:basedOn w:val="a"/>
    <w:link w:val="10"/>
    <w:uiPriority w:val="9"/>
    <w:qFormat/>
    <w:rsid w:val="0011459F"/>
    <w:pPr>
      <w:keepNext/>
      <w:keepLines/>
      <w:pBdr>
        <w:top w:val="single" w:sz="8" w:space="15" w:color="4F81BD" w:themeColor="accent1"/>
        <w:bottom w:val="single" w:sz="8" w:space="22" w:color="4F81BD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44"/>
    </w:rPr>
  </w:style>
  <w:style w:type="paragraph" w:styleId="2">
    <w:name w:val="heading 2"/>
    <w:basedOn w:val="a"/>
    <w:link w:val="20"/>
    <w:uiPriority w:val="9"/>
    <w:unhideWhenUsed/>
    <w:qFormat/>
    <w:rsid w:val="006630E6"/>
    <w:pPr>
      <w:keepNext/>
      <w:keepLines/>
      <w:pBdr>
        <w:top w:val="single" w:sz="8" w:space="7" w:color="4F81BD" w:themeColor="accent1"/>
        <w:bottom w:val="single" w:sz="8" w:space="7" w:color="4F81BD" w:themeColor="accent1"/>
      </w:pBdr>
      <w:spacing w:after="400"/>
      <w:contextualSpacing/>
      <w:outlineLvl w:val="1"/>
    </w:pPr>
    <w:rPr>
      <w:rFonts w:asciiTheme="majorHAnsi" w:eastAsiaTheme="majorEastAsia" w:hAnsiTheme="majorHAnsi"/>
      <w:cap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31224"/>
    <w:pPr>
      <w:keepNext/>
      <w:keepLines/>
      <w:spacing w:after="0"/>
      <w:contextualSpacing/>
      <w:outlineLvl w:val="2"/>
    </w:pPr>
    <w:rPr>
      <w:rFonts w:asciiTheme="majorHAnsi" w:eastAsiaTheme="majorEastAsia" w:hAnsiTheme="majorHAnsi"/>
      <w:caps/>
    </w:rPr>
  </w:style>
  <w:style w:type="paragraph" w:styleId="4">
    <w:name w:val="heading 4"/>
    <w:basedOn w:val="a"/>
    <w:link w:val="40"/>
    <w:uiPriority w:val="9"/>
    <w:unhideWhenUsed/>
    <w:qFormat/>
    <w:rsid w:val="0011459F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/>
      <w:b/>
      <w:bCs/>
      <w:caps/>
    </w:rPr>
  </w:style>
  <w:style w:type="paragraph" w:styleId="5">
    <w:name w:val="heading 5"/>
    <w:basedOn w:val="a"/>
    <w:next w:val="a"/>
    <w:link w:val="50"/>
    <w:uiPriority w:val="9"/>
    <w:unhideWhenUsed/>
    <w:qFormat/>
    <w:rsid w:val="006630E6"/>
    <w:pPr>
      <w:keepNext/>
      <w:keepLines/>
      <w:spacing w:after="0"/>
      <w:outlineLvl w:val="4"/>
    </w:pPr>
    <w:rPr>
      <w:rFonts w:asciiTheme="majorHAnsi" w:eastAsiaTheme="majorEastAsia" w:hAnsiTheme="majorHAns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0E6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7A5"/>
    <w:pPr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007A5"/>
  </w:style>
  <w:style w:type="paragraph" w:styleId="a5">
    <w:name w:val="footer"/>
    <w:basedOn w:val="a"/>
    <w:link w:val="a6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a6">
    <w:name w:val="כותרת תחתונה תו"/>
    <w:basedOn w:val="a0"/>
    <w:link w:val="a5"/>
    <w:uiPriority w:val="99"/>
    <w:rsid w:val="00FE20E6"/>
  </w:style>
  <w:style w:type="table" w:styleId="a7">
    <w:name w:val="Table Grid"/>
    <w:basedOn w:val="a1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כותרת 2 תו"/>
    <w:basedOn w:val="a0"/>
    <w:link w:val="2"/>
    <w:uiPriority w:val="9"/>
    <w:rsid w:val="006630E6"/>
    <w:rPr>
      <w:rFonts w:asciiTheme="majorHAnsi" w:eastAsiaTheme="majorEastAsia" w:hAnsiTheme="majorHAnsi" w:cs="Tahoma"/>
      <w:caps/>
      <w:sz w:val="26"/>
      <w:szCs w:val="26"/>
    </w:rPr>
  </w:style>
  <w:style w:type="character" w:styleId="a8">
    <w:name w:val="Placeholder Text"/>
    <w:basedOn w:val="a0"/>
    <w:uiPriority w:val="99"/>
    <w:semiHidden/>
    <w:rsid w:val="003053D9"/>
    <w:rPr>
      <w:color w:val="808080"/>
    </w:rPr>
  </w:style>
  <w:style w:type="character" w:customStyle="1" w:styleId="10">
    <w:name w:val="כותרת 1 תו"/>
    <w:basedOn w:val="a0"/>
    <w:link w:val="1"/>
    <w:uiPriority w:val="9"/>
    <w:rsid w:val="0011459F"/>
    <w:rPr>
      <w:rFonts w:asciiTheme="majorHAnsi" w:eastAsiaTheme="majorEastAsia" w:hAnsiTheme="majorHAnsi" w:cstheme="majorBidi"/>
      <w:caps/>
      <w:sz w:val="44"/>
      <w:szCs w:val="44"/>
    </w:rPr>
  </w:style>
  <w:style w:type="character" w:customStyle="1" w:styleId="30">
    <w:name w:val="כותרת 3 תו"/>
    <w:basedOn w:val="a0"/>
    <w:link w:val="3"/>
    <w:uiPriority w:val="9"/>
    <w:rsid w:val="00931224"/>
    <w:rPr>
      <w:rFonts w:asciiTheme="majorHAnsi" w:eastAsiaTheme="majorEastAsia" w:hAnsiTheme="majorHAnsi" w:cs="Tahoma"/>
      <w:caps/>
    </w:rPr>
  </w:style>
  <w:style w:type="character" w:customStyle="1" w:styleId="40">
    <w:name w:val="כותרת 4 תו"/>
    <w:basedOn w:val="a0"/>
    <w:link w:val="4"/>
    <w:uiPriority w:val="9"/>
    <w:rsid w:val="0011459F"/>
    <w:rPr>
      <w:rFonts w:asciiTheme="majorHAnsi" w:eastAsiaTheme="majorEastAsia" w:hAnsiTheme="majorHAnsi" w:cs="Tahoma"/>
      <w:b/>
      <w:bCs/>
      <w:caps/>
    </w:rPr>
  </w:style>
  <w:style w:type="character" w:customStyle="1" w:styleId="50">
    <w:name w:val="כותרת 5 תו"/>
    <w:basedOn w:val="a0"/>
    <w:link w:val="5"/>
    <w:uiPriority w:val="9"/>
    <w:rsid w:val="006630E6"/>
    <w:rPr>
      <w:rFonts w:asciiTheme="majorHAnsi" w:eastAsiaTheme="majorEastAsia" w:hAnsiTheme="majorHAnsi" w:cs="Tahoma"/>
    </w:rPr>
  </w:style>
  <w:style w:type="paragraph" w:styleId="a9">
    <w:name w:val="No Spacing"/>
    <w:uiPriority w:val="10"/>
    <w:qFormat/>
    <w:rsid w:val="006630E6"/>
    <w:pPr>
      <w:spacing w:after="0" w:line="240" w:lineRule="auto"/>
    </w:pPr>
    <w:rPr>
      <w:rFonts w:cs="Tahoma"/>
    </w:rPr>
  </w:style>
  <w:style w:type="paragraph" w:customStyle="1" w:styleId="aa">
    <w:name w:val="רכיב גרפי"/>
    <w:basedOn w:val="a"/>
    <w:next w:val="a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b">
    <w:name w:val="Title"/>
    <w:basedOn w:val="a"/>
    <w:next w:val="a"/>
    <w:link w:val="ac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כותרת טקסט תו"/>
    <w:basedOn w:val="a0"/>
    <w:link w:val="ab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כותרת משנה תו"/>
    <w:basedOn w:val="a0"/>
    <w:link w:val="ad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customStyle="1" w:styleId="60">
    <w:name w:val="כותרת 6 תו"/>
    <w:basedOn w:val="a0"/>
    <w:link w:val="6"/>
    <w:uiPriority w:val="9"/>
    <w:semiHidden/>
    <w:rsid w:val="006630E6"/>
    <w:rPr>
      <w:rFonts w:asciiTheme="majorHAnsi" w:eastAsiaTheme="majorEastAsia" w:hAnsiTheme="majorHAnsi" w:cs="Tahoma"/>
      <w:color w:val="243F60" w:themeColor="accent1" w:themeShade="7F"/>
    </w:rPr>
  </w:style>
  <w:style w:type="paragraph" w:styleId="af">
    <w:name w:val="List Paragraph"/>
    <w:basedOn w:val="a"/>
    <w:uiPriority w:val="34"/>
    <w:unhideWhenUsed/>
    <w:qFormat/>
    <w:rsid w:val="00F512FE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2D266F"/>
    <w:pPr>
      <w:spacing w:after="0" w:line="240" w:lineRule="auto"/>
    </w:pPr>
    <w:rPr>
      <w:rFonts w:ascii="Tahoma" w:hAnsi="Tahoma"/>
      <w:sz w:val="18"/>
      <w:szCs w:val="18"/>
    </w:rPr>
  </w:style>
  <w:style w:type="character" w:customStyle="1" w:styleId="af1">
    <w:name w:val="טקסט בלונים תו"/>
    <w:basedOn w:val="a0"/>
    <w:link w:val="af0"/>
    <w:uiPriority w:val="99"/>
    <w:semiHidden/>
    <w:rsid w:val="002D266F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751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Nitzan\Desktop\&#1502;&#1493;&#1510;&#1512;&#1497;&#1501;%20&#1497;&#1493;&#1504;&#1497;&#1511;&#1497;&#1496;%202019\&#1502;&#1493;&#1510;&#1512;&#1497;&#1501;\&#1512;&#1508;&#1512;&#1508;&#1493;&#1514;%20&#1492;&#1510;&#1500;&#1500;&#1504;\soltec%20xl500\www.unikit.co.il" TargetMode="External"/><Relationship Id="rId1" Type="http://schemas.openxmlformats.org/officeDocument/2006/relationships/hyperlink" Target="mailto:info@unikit.co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tzan\AppData\Roaming\Microsoft\Templates\&#1502;&#1505;&#1502;&#1498;%20&#1511;&#1493;&#1512;&#1493;&#1514;%20&#1495;&#1497;&#1497;&#1501;%20&#1497;&#1510;&#1497;&#1512;&#1514;&#1497;,%20&#1513;&#1506;&#1493;&#1510;&#1489;%20&#1506;&#1500;-&#1497;&#1491;&#1497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BC233A424E464694A32201AC83B4A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B3356A-399D-4E8D-9680-8EA010A9C9FD}"/>
      </w:docPartPr>
      <w:docPartBody>
        <w:p w:rsidR="00A00678" w:rsidRDefault="007F6EE5">
          <w:pPr>
            <w:pStyle w:val="26BC233A424E464694A32201AC83B4A3"/>
          </w:pPr>
          <w:r w:rsidRPr="00911EAE">
            <w:rPr>
              <w:rFonts w:ascii="Tahoma" w:hAnsi="Tahoma" w:cs="Tahoma"/>
              <w:rtl/>
              <w:lang w:eastAsia="he"/>
            </w:rPr>
            <w:t>שמך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E">
    <w:altName w:val="HGｺﾞｼｯｸE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E5"/>
    <w:rsid w:val="007F6EE5"/>
    <w:rsid w:val="0086037D"/>
    <w:rsid w:val="00973909"/>
    <w:rsid w:val="009A44C2"/>
    <w:rsid w:val="00A00678"/>
    <w:rsid w:val="00E20A0F"/>
    <w:rsid w:val="00E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BC233A424E464694A32201AC83B4A3">
    <w:name w:val="26BC233A424E464694A32201AC83B4A3"/>
    <w:pPr>
      <w:bidi/>
    </w:pPr>
  </w:style>
  <w:style w:type="paragraph" w:customStyle="1" w:styleId="F61D6EE32B6D433999B6AB8AC5D50387">
    <w:name w:val="F61D6EE32B6D433999B6AB8AC5D50387"/>
    <w:pPr>
      <w:bidi/>
    </w:pPr>
  </w:style>
  <w:style w:type="paragraph" w:customStyle="1" w:styleId="D3AACAC918734C299574FED1494E6603">
    <w:name w:val="D3AACAC918734C299574FED1494E6603"/>
    <w:pPr>
      <w:bidi/>
    </w:pPr>
  </w:style>
  <w:style w:type="paragraph" w:customStyle="1" w:styleId="B418A3B5CE274346904F702099A05693">
    <w:name w:val="B418A3B5CE274346904F702099A05693"/>
    <w:pPr>
      <w:bidi/>
    </w:pPr>
  </w:style>
  <w:style w:type="paragraph" w:customStyle="1" w:styleId="084B3A82F4BF4FA6B8C5601A35C1B494">
    <w:name w:val="084B3A82F4BF4FA6B8C5601A35C1B494"/>
    <w:pPr>
      <w:bidi/>
    </w:pPr>
  </w:style>
  <w:style w:type="paragraph" w:customStyle="1" w:styleId="B72E9BC2F95B46D5A6345982DC419D34">
    <w:name w:val="B72E9BC2F95B46D5A6345982DC419D34"/>
    <w:pPr>
      <w:bidi/>
    </w:pPr>
  </w:style>
  <w:style w:type="paragraph" w:customStyle="1" w:styleId="65D62F86779145FEAAC127808E9E971E">
    <w:name w:val="65D62F86779145FEAAC127808E9E971E"/>
    <w:pPr>
      <w:bidi/>
    </w:pPr>
  </w:style>
  <w:style w:type="paragraph" w:customStyle="1" w:styleId="1A40499E45AA472BBB1DA4A1605F35B1">
    <w:name w:val="1A40499E45AA472BBB1DA4A1605F35B1"/>
    <w:pPr>
      <w:bidi/>
    </w:pPr>
  </w:style>
  <w:style w:type="paragraph" w:customStyle="1" w:styleId="BA564DCC0E584D739EC56F4AEF9AFCBC">
    <w:name w:val="BA564DCC0E584D739EC56F4AEF9AFCBC"/>
    <w:pPr>
      <w:bidi/>
    </w:pPr>
  </w:style>
  <w:style w:type="paragraph" w:customStyle="1" w:styleId="6FF1B82454234C6DB2D1DA74AA5B28EE">
    <w:name w:val="6FF1B82454234C6DB2D1DA74AA5B28EE"/>
    <w:pPr>
      <w:bidi/>
    </w:pPr>
  </w:style>
  <w:style w:type="paragraph" w:customStyle="1" w:styleId="B4A0326D8AB546E39752863889E9F289">
    <w:name w:val="B4A0326D8AB546E39752863889E9F289"/>
    <w:pPr>
      <w:bidi/>
    </w:pPr>
  </w:style>
  <w:style w:type="paragraph" w:customStyle="1" w:styleId="0DFD6449351C4091A46475ECDF96D710">
    <w:name w:val="0DFD6449351C4091A46475ECDF96D710"/>
    <w:pPr>
      <w:bidi/>
    </w:pPr>
  </w:style>
  <w:style w:type="paragraph" w:customStyle="1" w:styleId="4452E4068AA74699B739B0D78FE5ABBD">
    <w:name w:val="4452E4068AA74699B739B0D78FE5ABBD"/>
    <w:pPr>
      <w:bidi/>
    </w:pPr>
  </w:style>
  <w:style w:type="paragraph" w:customStyle="1" w:styleId="B3227653FF8749458D6A10B364A25FD9">
    <w:name w:val="B3227653FF8749458D6A10B364A25FD9"/>
    <w:pPr>
      <w:bidi/>
    </w:pPr>
  </w:style>
  <w:style w:type="paragraph" w:customStyle="1" w:styleId="4263B63CEDD5424B86521EB9C517C380">
    <w:name w:val="4263B63CEDD5424B86521EB9C517C380"/>
    <w:pPr>
      <w:bidi/>
    </w:pPr>
  </w:style>
  <w:style w:type="paragraph" w:customStyle="1" w:styleId="07E513A19BAB4D7B8F23E5CFF7955D70">
    <w:name w:val="07E513A19BAB4D7B8F23E5CFF7955D70"/>
    <w:pPr>
      <w:bidi/>
    </w:pPr>
  </w:style>
  <w:style w:type="paragraph" w:customStyle="1" w:styleId="D8CCE1507AA24756A268A059FE5B2B23">
    <w:name w:val="D8CCE1507AA24756A268A059FE5B2B23"/>
    <w:pPr>
      <w:bidi/>
    </w:pPr>
  </w:style>
  <w:style w:type="paragraph" w:customStyle="1" w:styleId="19E78AECF4B640E29E2ED8258F8C447E">
    <w:name w:val="19E78AECF4B640E29E2ED8258F8C447E"/>
    <w:pPr>
      <w:bidi/>
    </w:pPr>
  </w:style>
  <w:style w:type="paragraph" w:customStyle="1" w:styleId="34CFFB1CB09A454496AD2CFA2ED6902A">
    <w:name w:val="34CFFB1CB09A454496AD2CFA2ED6902A"/>
    <w:pPr>
      <w:bidi/>
    </w:pPr>
  </w:style>
  <w:style w:type="paragraph" w:customStyle="1" w:styleId="9216AB30977C42668A8C673E8C8D202C">
    <w:name w:val="9216AB30977C42668A8C673E8C8D202C"/>
    <w:pPr>
      <w:bidi/>
    </w:pPr>
  </w:style>
  <w:style w:type="paragraph" w:customStyle="1" w:styleId="ADC6EB466DE54C108FDEC9B4AC9BA657">
    <w:name w:val="ADC6EB466DE54C108FDEC9B4AC9BA657"/>
    <w:pPr>
      <w:bidi/>
    </w:pPr>
  </w:style>
  <w:style w:type="paragraph" w:customStyle="1" w:styleId="E80A42C640FB4FDFA16A2F12C938679B">
    <w:name w:val="E80A42C640FB4FDFA16A2F12C938679B"/>
    <w:pPr>
      <w:bidi/>
    </w:pPr>
  </w:style>
  <w:style w:type="paragraph" w:customStyle="1" w:styleId="D558EB055E6F4D148EFBA8E6E6C54E20">
    <w:name w:val="D558EB055E6F4D148EFBA8E6E6C54E20"/>
    <w:rsid w:val="00A0067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התאמה אישית 1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מבריק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AB6CD-A117-46C0-B518-88E16D30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מסמך קורות חיים יצירתי, שעוצב על-ידי MOO</Template>
  <TotalTime>0</TotalTime>
  <Pages>1</Pages>
  <Words>99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bruag</dc:creator>
  <cp:keywords/>
  <dc:description/>
  <cp:lastModifiedBy>Nitzan</cp:lastModifiedBy>
  <cp:revision>2</cp:revision>
  <cp:lastPrinted>2019-01-24T12:33:00Z</cp:lastPrinted>
  <dcterms:created xsi:type="dcterms:W3CDTF">2019-02-28T12:05:00Z</dcterms:created>
  <dcterms:modified xsi:type="dcterms:W3CDTF">2019-02-28T12:05:00Z</dcterms:modified>
</cp:coreProperties>
</file>